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r w:rsidRPr="00176E5E">
        <w:rPr>
          <w:rFonts w:ascii="Times New Roman" w:hAnsi="Times New Roman" w:cs="Times New Roman"/>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771pt">
            <v:imagedata r:id="rId4" o:title=""/>
          </v:shape>
        </w:pict>
      </w:r>
      <w:r w:rsidRPr="0062483E">
        <w:rPr>
          <w:rFonts w:ascii="Times New Roman" w:hAnsi="Times New Roman" w:cs="Times New Roman"/>
          <w:b/>
          <w:bCs/>
          <w:color w:val="000000"/>
          <w:sz w:val="24"/>
          <w:szCs w:val="24"/>
        </w:rPr>
        <w:t>ПОЯСНИТЕЛЬНАЯ ЗАПИСКА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Программа разработана на основе Федерального государственного образовательного стандарта начального общего образования, авторской программы «Литературное чтение». </w:t>
      </w:r>
      <w:r w:rsidRPr="0062483E">
        <w:rPr>
          <w:rFonts w:ascii="Times New Roman" w:hAnsi="Times New Roman" w:cs="Times New Roman"/>
          <w:sz w:val="24"/>
          <w:szCs w:val="24"/>
        </w:rPr>
        <w:t>Климанова Л.Ф., Горецкий В.Г., Голованова М.В. и др.</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Курс «Литературное чтение» направлен на достижение следующих целей: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«Литературное чтение» как систематический курс начинается с 1 класса сразу после обучения грамоте.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Основными задачами курса являются: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развивать у учащихся способность воспринимать художественное произведение, сопереживать героям, эмоционально откликаться на прочитанное;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развивать поэтический слух детей, накапливать эстетический опыт слушания произведений, воспитывать художественный вкус;</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обогащать чувственный опыт ребёнка, его реальные представления об окружающем мире и природе;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формировать эстетическое отношение ребёнка к жизни, приобщая его к чтению художественной литературы;</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формировать потребность в постоянном чтении книг, развивать интерес к самостоятельному литературному творчеству;</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обеспечивать развитие речи школьников, формировать навык чтения и речевые умения;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 работать с различными типами текстов, в том числе научно-познавательным.</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Предмет «Литературное чтение» рассчитан на 448 ч. В 1 классе на изучение литературного чтения отводится 40 ч (4 ч в неделю, 10 учебных недель 1), во 2—4 классах по 136 ч (4 ч в неделю, 34 учебные недели в каждом классе).</w:t>
      </w:r>
    </w:p>
    <w:p w:rsidR="004D3B2A"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ПЛАНИРУЕМЫЕ РЕЗУЛЬТАТЫ ОСВОЕНИЯ УЧЕБНОГО ПРЕДМЕТА</w:t>
      </w: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Реализация программы обеспечивает достижение выпускниками начальной школы следующих личностных, метапредметных и предметных результатов в соответствии </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с требованиями ФГОС НОО:</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b/>
          <w:bCs/>
          <w:i/>
          <w:iCs/>
          <w:color w:val="000000"/>
          <w:sz w:val="24"/>
          <w:szCs w:val="24"/>
        </w:rPr>
      </w:pPr>
      <w:r w:rsidRPr="0062483E">
        <w:rPr>
          <w:rFonts w:ascii="Times New Roman" w:hAnsi="Times New Roman" w:cs="Times New Roman"/>
          <w:b/>
          <w:bCs/>
          <w:i/>
          <w:iCs/>
          <w:color w:val="000000"/>
          <w:sz w:val="24"/>
          <w:szCs w:val="24"/>
        </w:rPr>
        <w:t xml:space="preserve">        Личностные результаты:</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2) формирование средствами литературных произведений целостного взгляда на мир в единстве и разнообразии природы, народов, культур и религий;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литературы;</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4) развитие этических чувств, доброжелательности и эмоционально-нравственной отзывчивости, понимания и сопереживания чувствам других людей;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6) овладение начальными навыками адаптации в школе к школьному коллективу;</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7) принятие и освоение социальной роли обучающегося, развитие мотивов учебной деятельности и формирование личностного смысла учения;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8) развитие самостоятельности и личной ответственности за свои поступки на основе представлений о нравственных нормах общения;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b/>
          <w:bCs/>
          <w:i/>
          <w:iCs/>
          <w:color w:val="000000"/>
          <w:sz w:val="24"/>
          <w:szCs w:val="24"/>
        </w:rPr>
      </w:pPr>
      <w:r w:rsidRPr="0062483E">
        <w:rPr>
          <w:rFonts w:ascii="Times New Roman" w:hAnsi="Times New Roman" w:cs="Times New Roman"/>
          <w:b/>
          <w:bCs/>
          <w:i/>
          <w:iCs/>
          <w:color w:val="000000"/>
          <w:sz w:val="24"/>
          <w:szCs w:val="24"/>
        </w:rPr>
        <w:t xml:space="preserve">       Метапредметные результаты:</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1) овладение способностью принимать и сохранять цели и задачи учебной деятельности, поиска средств её осуществления;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2) освоение способов решения проблем творческого и поискового характера;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5) использование знаково-символических средств представления информации о книгах;</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6) активное использование речевых средств для решения коммуникативных и познавательных задач;</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10)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оценку событий;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11) 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12) готовность конструктивно разрешать конфликты посредством учёта интересов сторон и сотрудничества.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b/>
          <w:bCs/>
          <w:i/>
          <w:iCs/>
          <w:color w:val="000000"/>
          <w:sz w:val="24"/>
          <w:szCs w:val="24"/>
        </w:rPr>
      </w:pPr>
      <w:r w:rsidRPr="0062483E">
        <w:rPr>
          <w:rFonts w:ascii="Times New Roman" w:hAnsi="Times New Roman" w:cs="Times New Roman"/>
          <w:b/>
          <w:bCs/>
          <w:i/>
          <w:iCs/>
          <w:color w:val="000000"/>
          <w:sz w:val="24"/>
          <w:szCs w:val="24"/>
        </w:rPr>
        <w:t xml:space="preserve">        Предметные результаты:</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1) понимание литературы как явления национальной и мировой культуры, средства сохранения и передачи нравственных ценностей и традиций;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СОДЕРЖАНИЕ КУРСА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Виды речевой и читательской деятельности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r w:rsidRPr="0062483E">
        <w:rPr>
          <w:rFonts w:ascii="Times New Roman" w:hAnsi="Times New Roman" w:cs="Times New Roman"/>
          <w:color w:val="000000"/>
          <w:sz w:val="24"/>
          <w:szCs w:val="24"/>
        </w:rPr>
        <w:t xml:space="preserve">      </w:t>
      </w:r>
      <w:r w:rsidRPr="0062483E">
        <w:rPr>
          <w:rFonts w:ascii="Times New Roman" w:hAnsi="Times New Roman" w:cs="Times New Roman"/>
          <w:b/>
          <w:bCs/>
          <w:color w:val="000000"/>
          <w:sz w:val="24"/>
          <w:szCs w:val="24"/>
        </w:rPr>
        <w:t>Умение слушать (аудирование)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Развитие умения наблюдать за выразительностью речи, особенностью авторского стиля.</w:t>
      </w:r>
    </w:p>
    <w:p w:rsidR="004D3B2A" w:rsidRPr="0062483E"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 xml:space="preserve">      Чтение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Чтение вслух. Ориентация на развитие речевой культуры учащихся и формирование у них коммуникативно-речевых умений и навыков.</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Развитие умения переходить от чтения вслух к чтению про себя.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4D3B2A" w:rsidRPr="0062483E" w:rsidRDefault="004D3B2A" w:rsidP="0062483E">
      <w:pPr>
        <w:autoSpaceDE w:val="0"/>
        <w:autoSpaceDN w:val="0"/>
        <w:adjustRightInd w:val="0"/>
        <w:spacing w:after="0" w:line="240" w:lineRule="auto"/>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 xml:space="preserve">     Работа с различными видами текста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D3B2A" w:rsidRPr="0062483E"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r w:rsidRPr="0062483E">
        <w:rPr>
          <w:rFonts w:ascii="Times New Roman" w:hAnsi="Times New Roman" w:cs="Times New Roman"/>
          <w:color w:val="000000"/>
          <w:sz w:val="24"/>
          <w:szCs w:val="24"/>
        </w:rPr>
        <w:t xml:space="preserve">      </w:t>
      </w:r>
      <w:r w:rsidRPr="0062483E">
        <w:rPr>
          <w:rFonts w:ascii="Times New Roman" w:hAnsi="Times New Roman" w:cs="Times New Roman"/>
          <w:b/>
          <w:bCs/>
          <w:color w:val="000000"/>
          <w:sz w:val="24"/>
          <w:szCs w:val="24"/>
        </w:rPr>
        <w:t>Библиографическая культура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Умение самостоятельно составить аннотацию.</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Виды информации в книге: научная, художественная (с опорой на внешние показатели книги), её справочно-иллюстративный материал.</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4D3B2A" w:rsidRPr="0062483E"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r w:rsidRPr="0062483E">
        <w:rPr>
          <w:rFonts w:ascii="Times New Roman" w:hAnsi="Times New Roman" w:cs="Times New Roman"/>
          <w:color w:val="000000"/>
          <w:sz w:val="24"/>
          <w:szCs w:val="24"/>
        </w:rPr>
        <w:t xml:space="preserve">      </w:t>
      </w:r>
      <w:r w:rsidRPr="0062483E">
        <w:rPr>
          <w:rFonts w:ascii="Times New Roman" w:hAnsi="Times New Roman" w:cs="Times New Roman"/>
          <w:b/>
          <w:bCs/>
          <w:color w:val="000000"/>
          <w:sz w:val="24"/>
          <w:szCs w:val="24"/>
        </w:rPr>
        <w:t>Работа с текстом художественного произведения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воcпроизведение (по вопросам учителя) эпизодов с использованием специфической для данного произведения лексики, рассказ по иллюстрациям, пересказ.</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Освоение разных видов пересказа художественного текста: подробный, выборочный и краткий (передача основных мыслей).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4D3B2A" w:rsidRPr="0062483E"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 xml:space="preserve">      Работа с научно-популярным, учебным и другими текстами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D3B2A" w:rsidRPr="0062483E"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r w:rsidRPr="0062483E">
        <w:rPr>
          <w:rFonts w:ascii="Times New Roman" w:hAnsi="Times New Roman" w:cs="Times New Roman"/>
          <w:color w:val="000000"/>
          <w:sz w:val="24"/>
          <w:szCs w:val="24"/>
        </w:rPr>
        <w:t xml:space="preserve">      </w:t>
      </w:r>
      <w:r w:rsidRPr="0062483E">
        <w:rPr>
          <w:rFonts w:ascii="Times New Roman" w:hAnsi="Times New Roman" w:cs="Times New Roman"/>
          <w:b/>
          <w:bCs/>
          <w:color w:val="000000"/>
          <w:sz w:val="24"/>
          <w:szCs w:val="24"/>
        </w:rPr>
        <w:t>Умение говорить (культура речевого общения)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Письмо (культура письменной речи)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КРУГ ДЕТСКОГО ЧТЕНИЯ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Знакомство с культурно-историческим наследием России, с общечеловеческими ценностями.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Книги разных видов: художественная, историческая, приключенческая, фантастическая, научно-популярная, справочно-энциклопедические, детские периодические издания.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color w:val="000000"/>
          <w:sz w:val="24"/>
          <w:szCs w:val="24"/>
        </w:rPr>
      </w:pPr>
      <w:r w:rsidRPr="0062483E">
        <w:rPr>
          <w:rFonts w:ascii="Times New Roman" w:hAnsi="Times New Roman" w:cs="Times New Roman"/>
          <w:color w:val="000000"/>
          <w:sz w:val="24"/>
          <w:szCs w:val="24"/>
        </w:rPr>
        <w:t>ЛИТЕРАТУРОВЕДЧЕСКАЯ ПРОПЕДЕВТИКА</w:t>
      </w:r>
    </w:p>
    <w:p w:rsidR="004D3B2A" w:rsidRPr="0062483E" w:rsidRDefault="004D3B2A" w:rsidP="0062483E">
      <w:pPr>
        <w:autoSpaceDE w:val="0"/>
        <w:autoSpaceDN w:val="0"/>
        <w:adjustRightInd w:val="0"/>
        <w:spacing w:after="0" w:line="240" w:lineRule="auto"/>
        <w:jc w:val="center"/>
        <w:rPr>
          <w:rFonts w:ascii="Times New Roman" w:hAnsi="Times New Roman" w:cs="Times New Roman"/>
          <w:color w:val="000000"/>
          <w:sz w:val="24"/>
          <w:szCs w:val="24"/>
        </w:rPr>
      </w:pPr>
      <w:r w:rsidRPr="0062483E">
        <w:rPr>
          <w:rFonts w:ascii="Times New Roman" w:hAnsi="Times New Roman" w:cs="Times New Roman"/>
          <w:color w:val="000000"/>
          <w:sz w:val="24"/>
          <w:szCs w:val="24"/>
        </w:rPr>
        <w:t>(ПРАКТИЧЕСКОЕ ОСВОЕНИЕ)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Сравнение прозаической и стихотворной речи (узнавание, различение), выделение особенностей стихотворного произведения (ритм, рифма).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Фольклорные и авторские художественные произведения (их различие).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особенности сказок: лексика, построение (композиция). Литературная (авторская) сказка.</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Рассказ, стихотворение, басня: общее представление о жанре, наблюдение за особенностями построения и выразительными средствами.</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ТВОРЧЕСКАЯ ДЕЯТЕЛЬНОСТЬ ОБУЧАЮЩИХСЯ</w:t>
      </w: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(НА ОСНОВЕ ЛИТЕРАТУРНЫХ ПРОИЗВЕДЕНИЙ)</w:t>
      </w: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color w:val="000000"/>
          <w:sz w:val="24"/>
          <w:szCs w:val="24"/>
        </w:rPr>
      </w:pPr>
      <w:r w:rsidRPr="0062483E">
        <w:rPr>
          <w:rFonts w:ascii="Times New Roman" w:hAnsi="Times New Roman" w:cs="Times New Roman"/>
          <w:color w:val="000000"/>
          <w:sz w:val="24"/>
          <w:szCs w:val="24"/>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Календарно-тематическое планирование уроков литературного чтения</w:t>
      </w: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1 класс</w:t>
      </w: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40 часов- 4 часа в неделю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961"/>
        <w:gridCol w:w="2906"/>
        <w:gridCol w:w="1499"/>
        <w:gridCol w:w="3535"/>
      </w:tblGrid>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 п/п</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Дата</w:t>
            </w: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Тема</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Количество часов</w:t>
            </w:r>
          </w:p>
        </w:tc>
        <w:tc>
          <w:tcPr>
            <w:tcW w:w="360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Характеристика деятельности учащихся</w:t>
            </w:r>
          </w:p>
        </w:tc>
      </w:tr>
      <w:tr w:rsidR="004D3B2A" w:rsidRPr="0062483E">
        <w:tc>
          <w:tcPr>
            <w:tcW w:w="9468" w:type="dxa"/>
            <w:gridSpan w:val="5"/>
          </w:tcPr>
          <w:p w:rsidR="004D3B2A" w:rsidRPr="0035136C" w:rsidRDefault="004D3B2A" w:rsidP="0035136C">
            <w:pPr>
              <w:autoSpaceDE w:val="0"/>
              <w:autoSpaceDN w:val="0"/>
              <w:adjustRightInd w:val="0"/>
              <w:spacing w:after="0" w:line="240" w:lineRule="auto"/>
              <w:jc w:val="center"/>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Вводный урок (1 ч)</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Знакомство с учебником по литературному чтению. Система условных обозначений. Содержание учебника. Словарь.</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360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Ориентироваться в учебнике.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Находить нужную главу в содержании учебника.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Понимать условные обозначения, использовать их при выполнении заданий.</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Предполагать на основе названия содержание главы.</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Находить в словаре непонятные слова.</w:t>
            </w:r>
          </w:p>
        </w:tc>
      </w:tr>
      <w:tr w:rsidR="004D3B2A" w:rsidRPr="0062483E">
        <w:tc>
          <w:tcPr>
            <w:tcW w:w="9468" w:type="dxa"/>
            <w:gridSpan w:val="5"/>
          </w:tcPr>
          <w:p w:rsidR="004D3B2A" w:rsidRPr="0035136C" w:rsidRDefault="004D3B2A" w:rsidP="0035136C">
            <w:pPr>
              <w:autoSpaceDE w:val="0"/>
              <w:autoSpaceDN w:val="0"/>
              <w:adjustRightInd w:val="0"/>
              <w:spacing w:after="0" w:line="240" w:lineRule="auto"/>
              <w:jc w:val="center"/>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Жили-были буквы (7 ч)</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2</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 Данько «Загадочные буквы».</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3600" w:type="dxa"/>
            <w:vMerge w:val="restart"/>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Прогнозировать содержание раздела.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Выбирать книгу по заданному параметру.</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Воспринимать на слух произведение.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Отвечать на вопросы по содержанию художественного произведения.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Читать вслух плавно по слогам и целыми</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словами, передавать интонационно конец предложения.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Объяснять название произведения.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Выбирать из предложенного списка слова для характеристики различных героев произведения.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Описывать внешний вид героя, его характер, привлекая текст произведения и свой читательский и жизненный опыт.</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Передавать характер героя с помощью жестов, мимики, изображать героев.</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Определять главную мысль; соотносить главную мысль с содержанием произведения.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Составлять план пересказа прочитанного: что произошло в начале, потом, чем закончился рассказ.</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Находить в стихах слова с созвучным окончанием.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Находить слова, которые помогают представить самого героя или его речь.</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Использовать приём звукописи при изображении различных героев. Читать стихи наизусть.</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Участвовать в конкурсе чтецов, декламировать стихи; оценивать себя в роли чтеца.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Проверять себя и оценивать свои достижения (с помощью учителя).</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3</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И. Токмакова «Аля, Кляксич и буква «А».</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4</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 Чёрный «Живая азбука»,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Ф. Кривин «Почему «А» поётся, а «Б» нет».</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5</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Г. Сапгир «Про Медведя». Проект «Создаём «Город букв».</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6</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М. Бородицкая «Разговор с пчелой»,</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И. Гамазкова «Кто как кричит?».</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7</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Рассказы и стихи о буквах.</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8</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Завершение проекта «Создаём музей «Город букв». Обобщение и проверка знаний по теме «Жили-были буквы».</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9468" w:type="dxa"/>
            <w:gridSpan w:val="5"/>
          </w:tcPr>
          <w:p w:rsidR="004D3B2A" w:rsidRPr="0035136C" w:rsidRDefault="004D3B2A" w:rsidP="0035136C">
            <w:pPr>
              <w:autoSpaceDE w:val="0"/>
              <w:autoSpaceDN w:val="0"/>
              <w:adjustRightInd w:val="0"/>
              <w:spacing w:after="0" w:line="240" w:lineRule="auto"/>
              <w:jc w:val="center"/>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Сказки, загадки, небылицы (7 ч)</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9</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Русская народная сказка «Курочка Ряба». Е. Чарушин «Теремок».</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3600" w:type="dxa"/>
            <w:vMerge w:val="restart"/>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Прогнозировать содержание раздела.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Подбирать книги на выставку в соответствии с темой раздела, рассказывать о ней в соответствии с коллективно составленным планом, обсуждать прочитанное.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Выбирать нужную книгу по заданным параметрам.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Читать известную сказку плавно, целыми</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словами, при повторении читать выразительно, воспринимать на слух художественное произведение.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Анализировать представленный в учебнике картинный план.</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Соотносить иллюстрацию с содержанием текста.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Рассказывать сказку на основе картинного плана.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Отвечать на вопросы по содержанию произведения.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Называть героев сказки и причины совершаемых ими поступков, давать их нравственную оценку.</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Пересказывать сказку подробно на основе картинного плана и по памяти.</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Сравнивать народную и литературную сказку.</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Сравнивать различные произведения малых и больших жанров: находить сходство и различия.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Отгадывать загадки на основе ключевых</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(опорных) слов, сочинять загадки, небылицы; объединять их по темам.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Работать в паре, договариваться друг с другом, проявлять внимание.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Проверять чтение друг друга, работая в парах, и самостоятельно оценивать свои достижения.</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10</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Е. Чарушин «Теремок». Русская народная сказка «Рукавичка».</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11</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Загадки. Русские народные сказки. Русские народные песни. Потешки и небылицы.</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12</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«Рифмы Матушки Гусыни». Английские песенки: «Не может быть», «Король Пипин», «Дом, который построил Джек».</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13</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А. Пушкин. Отрывки из произведений. К. Ушинский «Гусь и журавль». Л. Толстой «Зайцы и лягушки».</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14</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Сказка «Петух и собака».</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15</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Обобщение и проверка знаний по теме «Сказки, загадки, небылицы».</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9468" w:type="dxa"/>
            <w:gridSpan w:val="5"/>
          </w:tcPr>
          <w:p w:rsidR="004D3B2A" w:rsidRPr="0035136C" w:rsidRDefault="004D3B2A" w:rsidP="0035136C">
            <w:pPr>
              <w:autoSpaceDE w:val="0"/>
              <w:autoSpaceDN w:val="0"/>
              <w:adjustRightInd w:val="0"/>
              <w:spacing w:after="0" w:line="240" w:lineRule="auto"/>
              <w:jc w:val="center"/>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Апрель, апрель. Звенит капель! (6 ч)</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16</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Стихотворения русских поэтов о природе. А. Майков «Ласточка примчалась из-за бела моря…», А. Плещеев «Травка зеленеет, солнышко блестит…».</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3600" w:type="dxa"/>
            <w:vMerge w:val="restart"/>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Прогнозировать содержание раздела.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Отбирать книги для выставки в соответствии с темой раздела, рассказывать о них в соответствии с коллективно составленным планом.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Воспринимать на слух художественное произведение.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Находить в стихотворении слова, которые помогают передать настроение автора, картины природы, им созданные.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Наблюдать за ритмом стихотворного произведения, сравнивать ритмический рисунок разных стихотворений.</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Сравнивать стихотворения разных поэтов на одну и ту же тему, на разные темы.</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Находить в загадках слова, с помощью которых сравнивается один предмет с другим,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придумывать свои сравнения.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Отгадывать загадки на основе ключевых (опорных) слов загадки.</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Сочинять загадки на основе подсказки, данной в учебнике.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Оценивать свой ответ в соответствии с образцом.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Проверять чтение друг друга, оценивать свои достижения.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Учиться работать в паре, обсуждать прочитанное, договариваться друг с другом.</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17</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Лирические стихотворения поэтов. А. Майков «Весна», Т. Белозёров «Подснежники», С. Маршак «Апрель».</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18</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Стихотворения о весне. И. Токмакова «Ручей», «К нам весна шагает…», Е. Трутнева «Голубые, синие небо и ручьи…»,  Л. Ульяницкая «Горел в траве росистой…», Л. Яхнин «У дорожки…». Сочинение загадок. Проект «Составляем азбуку загадок».</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19</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 xml:space="preserve">Стихотворения. В. Берестов «Воробушки», Р. Сеф «Чудо».  </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20</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Завершение проекта «Составляем азбуку загадок». Представление результатов проекта.</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21</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Обобщение и проверка знаний по теме «Апрель, апрель. Звенит капель…».</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9468" w:type="dxa"/>
            <w:gridSpan w:val="5"/>
          </w:tcPr>
          <w:p w:rsidR="004D3B2A" w:rsidRPr="0035136C" w:rsidRDefault="004D3B2A" w:rsidP="0035136C">
            <w:pPr>
              <w:autoSpaceDE w:val="0"/>
              <w:autoSpaceDN w:val="0"/>
              <w:adjustRightInd w:val="0"/>
              <w:spacing w:after="0" w:line="240" w:lineRule="auto"/>
              <w:jc w:val="center"/>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И в шутку и всерьёз (7 ч)</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22</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И. Токмакова «Мы играли в хохотушки», Я. Тайц «Волк».</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3600" w:type="dxa"/>
            <w:vMerge w:val="restart"/>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Прогнозировать содержание раздела.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Подбирать книги к выставке в соответствии с темой раздела, рассказывать о книгах с выставки в соответствии с коллективно составленным планом.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Воспринимать на слух художественное произведение.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Учиться работать в паре, обсуждать прочитанное, договариваться друг с другом.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Читать стихи с разным подтекстом, выражая удивление, радость, испуг.</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Отличать юмористическое произведение; находить характерные черты юмористического текста.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Определять настроение автора.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Объяснять смысл названия произведения.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Придумывать свои заголовки.</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Находить слова, которые отражают характер героя.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Передавать при чтении настроение стихотворения.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Читать по ролям, отражая характер героя произведения.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Исправлять допущенные ошибки при повторном чтении.</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Сравнивать произведения на одну и ту же тему, находить сходство и различия.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Оценивать свои достижения.</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23</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Г. Кружков «РРРЫ!», Н. Артюхова «Саша -дразнилка».</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24</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К. Чуковский «Федотка», О. Дриз «Привет», О. Григорьев «Стук», И Токмакова «Разговор Лютика и Жучка», И. Пивоварова «Кулинаки-пулинаки».</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25</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К. Чуковский «Телефон».</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26</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М. Пляцковский «Помощник».</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27</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К. Ушинский «Ворона и сорока», «Что хорошо и что дурно?», «Худо тому, кто добра не делает никому».</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28</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Обобщение и проверка знаний по теме «И в шутку и всерьёз».</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9468" w:type="dxa"/>
            <w:gridSpan w:val="5"/>
          </w:tcPr>
          <w:p w:rsidR="004D3B2A" w:rsidRPr="0035136C" w:rsidRDefault="004D3B2A" w:rsidP="0035136C">
            <w:pPr>
              <w:autoSpaceDE w:val="0"/>
              <w:autoSpaceDN w:val="0"/>
              <w:adjustRightInd w:val="0"/>
              <w:spacing w:after="0" w:line="240" w:lineRule="auto"/>
              <w:jc w:val="center"/>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Я и мои друзья (6 ч)</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29</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Ю. Ермолаев «Лучший друг». Е. Благинина «Подарок». Проект «Наш класс – дружная семья».</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3600" w:type="dxa"/>
            <w:vMerge w:val="restart"/>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Планировать работу на уроке в соответствии с содержанием шмуцтитула.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Анализировать книги на выставке в соответствии с темой раздела.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Представлять книгу с выставки в соответствии с коллективно составленным планом.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Прогнозировать содержание раздела.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Воспринимать на слух художественное произведение.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Обсуждать с друзьями, что такое настоящая дружба, кого можно назвать другом, приятелем.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Читать произведение, отражая настроение,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высказывать своё мнение о прочитанном.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Обсуждать варианты доброжелательного и необидного способа общения.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Определять тему произведения и главную мысль.</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Соотносить содержание произведения с пословицами.</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Составлять план рассказа.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Сравнивать рассказы и стихотворения.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Оценивать свой ответ в соответствии с образцом.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Планировать возможный вариант исправления допущенных ошибок.</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Проверять себя и самостоятельно оценивать свои достижения.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Учиться работать в паре, обсуждать прочитанное, договариваться друг с другом.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Участвовать в работе группы, распределять работу в группе, находить нужную информацию в соответствии с заданием, представлять найденную информацию в группе.</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30</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Е. Благинина «Подарок», В. Орлов «Кто первый», С. Михалков «Бараны».</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31</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Р. Сеф «Совет», В. Берестов «В магазине игрушек», В. Орлов «Если дружбой дорожить…», И Пивоварова «Вежливый ослик».</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32</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Я. Аким «Моя родня», С. Маршак «Хороший день».</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33</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«Сердитый дог Буль» (по М. Пляцковскому).  Ю. Энтин «Про дружбу».</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34</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Д. Тихомиров «Мальчики и лягушки», «Находка».  Обобщение и проверка знаний по теме «Я и мои друзья».</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9468" w:type="dxa"/>
            <w:gridSpan w:val="5"/>
          </w:tcPr>
          <w:p w:rsidR="004D3B2A" w:rsidRPr="0035136C" w:rsidRDefault="004D3B2A" w:rsidP="0035136C">
            <w:pPr>
              <w:autoSpaceDE w:val="0"/>
              <w:autoSpaceDN w:val="0"/>
              <w:adjustRightInd w:val="0"/>
              <w:spacing w:after="0" w:line="240" w:lineRule="auto"/>
              <w:jc w:val="center"/>
              <w:rPr>
                <w:rFonts w:ascii="Times New Roman" w:hAnsi="Times New Roman" w:cs="Times New Roman"/>
                <w:b/>
                <w:bCs/>
                <w:color w:val="000000"/>
                <w:sz w:val="24"/>
                <w:szCs w:val="24"/>
              </w:rPr>
            </w:pPr>
            <w:r w:rsidRPr="0035136C">
              <w:rPr>
                <w:rFonts w:ascii="Times New Roman" w:hAnsi="Times New Roman" w:cs="Times New Roman"/>
                <w:b/>
                <w:bCs/>
                <w:color w:val="000000"/>
                <w:sz w:val="24"/>
                <w:szCs w:val="24"/>
              </w:rPr>
              <w:t>О братьях наших меньших (6 ч)</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35</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 Михалков «Трезор», Р. Сеф «Кто любит собак».</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3600" w:type="dxa"/>
            <w:vMerge w:val="restart"/>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Планировать работу на уроке в соответствии с содержанием шмуцтитула.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Анализировать книги на выставке в соответствии с темой раздела.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Представлять книгу с выставки в соответствии с коллективно составленным планом.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Прогнозировать содержание раздела.</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Воспринимать на слух художественное произведение.</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Учиться работать в паре, обсуждать прочитанное, договариваться друг с другом; использовать речевой этикет; проявлять внимание друг к другу.</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Читать произведение с выражением.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Сравнивать художественный и научно-популярный текст.</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Определять основные особенности художественного текста и основные особенности</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научно-популярного текста (с помощью учителя).</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Называть особенности сказок-несказок, придумывать свои собственные сказки-несказки, находить сказки-несказки в книгах.</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Характеризовать героя художественного текста на основе поступков.</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Рассказывать содержание текста с опорой на иллюстрации.</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Оценивать свой ответ в соответствии с образцом.</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Планировать возможный вариант исправления допущенных ошибок.</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Рассказывать истории из жизни братьев наших меньших, выражать своё мнение при обсуждении проблемных ситуаций.</w:t>
            </w:r>
          </w:p>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Проверять себя и самостоятельно оценивать свои достижения.</w:t>
            </w: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36</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 Осеева «Плохо»,И. Токмакова «Купите собаку». Научно-познавательный текст о собаках. С. Михалков «Важный совет».</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37</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М. Пляцковский «Цап Царапыч», Г. Сапгир «Кошка». Научно-познавательный текст о кошках.  В. Лунин «Никого не обижай».</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38</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В. Берестов «Лягушата». Научно-познавательный текст о лягушках. Д. Хармс «Храбрый ёж», Н. Сладков «Лисица и ёж».</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39</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С. Аксаков «Гнездо». Обобщение и проверка знаний по теме «О братьях наших меньших».</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r w:rsidR="004D3B2A" w:rsidRPr="0062483E">
        <w:tc>
          <w:tcPr>
            <w:tcW w:w="50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40</w:t>
            </w:r>
          </w:p>
        </w:tc>
        <w:tc>
          <w:tcPr>
            <w:tcW w:w="972"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p>
        </w:tc>
        <w:tc>
          <w:tcPr>
            <w:tcW w:w="2954"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Завершение проекта «Наш класс – дружная семья». Представление результатов проекта учащимися.</w:t>
            </w:r>
          </w:p>
        </w:tc>
        <w:tc>
          <w:tcPr>
            <w:tcW w:w="1440" w:type="dxa"/>
          </w:tcPr>
          <w:p w:rsidR="004D3B2A" w:rsidRPr="0035136C" w:rsidRDefault="004D3B2A" w:rsidP="0035136C">
            <w:pPr>
              <w:autoSpaceDE w:val="0"/>
              <w:autoSpaceDN w:val="0"/>
              <w:adjustRightInd w:val="0"/>
              <w:spacing w:after="0" w:line="240" w:lineRule="auto"/>
              <w:jc w:val="both"/>
              <w:rPr>
                <w:rFonts w:ascii="Times New Roman" w:hAnsi="Times New Roman" w:cs="Times New Roman"/>
                <w:color w:val="000000"/>
                <w:sz w:val="24"/>
                <w:szCs w:val="24"/>
              </w:rPr>
            </w:pPr>
            <w:r w:rsidRPr="0035136C">
              <w:rPr>
                <w:rFonts w:ascii="Times New Roman" w:hAnsi="Times New Roman" w:cs="Times New Roman"/>
                <w:color w:val="000000"/>
                <w:sz w:val="24"/>
                <w:szCs w:val="24"/>
              </w:rPr>
              <w:t>1</w:t>
            </w:r>
          </w:p>
        </w:tc>
        <w:tc>
          <w:tcPr>
            <w:tcW w:w="0" w:type="auto"/>
            <w:vMerge/>
            <w:vAlign w:val="center"/>
          </w:tcPr>
          <w:p w:rsidR="004D3B2A" w:rsidRPr="0035136C" w:rsidRDefault="004D3B2A" w:rsidP="0035136C">
            <w:pPr>
              <w:spacing w:after="0" w:line="240" w:lineRule="auto"/>
              <w:rPr>
                <w:rFonts w:ascii="Times New Roman" w:hAnsi="Times New Roman" w:cs="Times New Roman"/>
                <w:color w:val="000000"/>
                <w:sz w:val="24"/>
                <w:szCs w:val="24"/>
              </w:rPr>
            </w:pPr>
          </w:p>
        </w:tc>
      </w:tr>
    </w:tbl>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r w:rsidRPr="0062483E">
        <w:rPr>
          <w:rFonts w:ascii="Times New Roman" w:hAnsi="Times New Roman" w:cs="Times New Roman"/>
          <w:b/>
          <w:bCs/>
          <w:color w:val="000000"/>
          <w:sz w:val="24"/>
          <w:szCs w:val="24"/>
        </w:rPr>
        <w:t>Итого: 40 часов</w:t>
      </w: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both"/>
        <w:rPr>
          <w:rFonts w:ascii="Times New Roman" w:hAnsi="Times New Roman" w:cs="Times New Roman"/>
          <w:b/>
          <w:bCs/>
          <w:color w:val="000000"/>
          <w:sz w:val="24"/>
          <w:szCs w:val="24"/>
        </w:rPr>
      </w:pP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sz w:val="24"/>
          <w:szCs w:val="24"/>
          <w:lang w:eastAsia="ru-RU"/>
        </w:rPr>
      </w:pPr>
      <w:r w:rsidRPr="0062483E">
        <w:rPr>
          <w:rFonts w:ascii="Times New Roman" w:hAnsi="Times New Roman" w:cs="Times New Roman"/>
          <w:b/>
          <w:bCs/>
          <w:sz w:val="24"/>
          <w:szCs w:val="24"/>
          <w:lang w:eastAsia="ru-RU"/>
        </w:rPr>
        <w:t>Календарно-тематическое планирование уроков литературного чтения</w:t>
      </w: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sz w:val="24"/>
          <w:szCs w:val="24"/>
          <w:lang w:eastAsia="ru-RU"/>
        </w:rPr>
      </w:pPr>
      <w:r w:rsidRPr="0062483E">
        <w:rPr>
          <w:rFonts w:ascii="Times New Roman" w:hAnsi="Times New Roman" w:cs="Times New Roman"/>
          <w:b/>
          <w:bCs/>
          <w:sz w:val="24"/>
          <w:szCs w:val="24"/>
          <w:lang w:eastAsia="ru-RU"/>
        </w:rPr>
        <w:t xml:space="preserve"> 2 класс</w:t>
      </w: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sz w:val="24"/>
          <w:szCs w:val="24"/>
          <w:lang w:eastAsia="ru-RU"/>
        </w:rPr>
      </w:pPr>
      <w:r w:rsidRPr="0062483E">
        <w:rPr>
          <w:rFonts w:ascii="Times New Roman" w:hAnsi="Times New Roman" w:cs="Times New Roman"/>
          <w:b/>
          <w:bCs/>
          <w:sz w:val="24"/>
          <w:szCs w:val="24"/>
          <w:lang w:eastAsia="ru-RU"/>
        </w:rPr>
        <w:t>136 часа- 4 часа в неделю (34 учебные недели)</w:t>
      </w:r>
    </w:p>
    <w:p w:rsidR="004D3B2A" w:rsidRPr="0062483E" w:rsidRDefault="004D3B2A" w:rsidP="0062483E">
      <w:pPr>
        <w:autoSpaceDE w:val="0"/>
        <w:autoSpaceDN w:val="0"/>
        <w:adjustRightInd w:val="0"/>
        <w:spacing w:after="0" w:line="240" w:lineRule="auto"/>
        <w:jc w:val="center"/>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756"/>
        <w:gridCol w:w="3127"/>
        <w:gridCol w:w="1499"/>
        <w:gridCol w:w="3487"/>
      </w:tblGrid>
      <w:tr w:rsidR="004D3B2A" w:rsidRPr="0062483E">
        <w:tc>
          <w:tcPr>
            <w:tcW w:w="0" w:type="auto"/>
          </w:tcPr>
          <w:p w:rsidR="004D3B2A" w:rsidRPr="0062483E" w:rsidRDefault="004D3B2A" w:rsidP="0062483E">
            <w:pPr>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 п/п</w:t>
            </w:r>
          </w:p>
        </w:tc>
        <w:tc>
          <w:tcPr>
            <w:tcW w:w="0" w:type="auto"/>
          </w:tcPr>
          <w:p w:rsidR="004D3B2A" w:rsidRPr="0062483E" w:rsidRDefault="004D3B2A" w:rsidP="0062483E">
            <w:pPr>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дата</w:t>
            </w:r>
          </w:p>
        </w:tc>
        <w:tc>
          <w:tcPr>
            <w:tcW w:w="0" w:type="auto"/>
          </w:tcPr>
          <w:p w:rsidR="004D3B2A" w:rsidRPr="0062483E" w:rsidRDefault="004D3B2A" w:rsidP="0062483E">
            <w:pPr>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 xml:space="preserve">Тема </w:t>
            </w:r>
          </w:p>
        </w:tc>
        <w:tc>
          <w:tcPr>
            <w:tcW w:w="0" w:type="auto"/>
          </w:tcPr>
          <w:p w:rsidR="004D3B2A" w:rsidRPr="0062483E" w:rsidRDefault="004D3B2A" w:rsidP="0062483E">
            <w:pPr>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Количество</w:t>
            </w:r>
          </w:p>
          <w:p w:rsidR="004D3B2A" w:rsidRPr="0062483E" w:rsidRDefault="004D3B2A" w:rsidP="0062483E">
            <w:pPr>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 xml:space="preserve"> часов</w:t>
            </w:r>
          </w:p>
        </w:tc>
        <w:tc>
          <w:tcPr>
            <w:tcW w:w="0" w:type="auto"/>
          </w:tcPr>
          <w:p w:rsidR="004D3B2A" w:rsidRPr="0062483E" w:rsidRDefault="004D3B2A" w:rsidP="0062483E">
            <w:pPr>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Характеристика видов деятельности учащихся</w:t>
            </w: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b/>
                <w:bCs/>
                <w:sz w:val="24"/>
                <w:szCs w:val="24"/>
              </w:rPr>
            </w:pPr>
            <w:r w:rsidRPr="0062483E">
              <w:rPr>
                <w:rFonts w:ascii="Times New Roman" w:hAnsi="Times New Roman" w:cs="Times New Roman"/>
                <w:b/>
                <w:bCs/>
                <w:sz w:val="24"/>
                <w:szCs w:val="24"/>
              </w:rPr>
              <w:t>1 четверть-34 часа</w:t>
            </w: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Вводный урок по курсу литературного чтения (1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1.09</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Ориентироваться </w:t>
            </w:r>
            <w:r w:rsidRPr="0062483E">
              <w:rPr>
                <w:rFonts w:ascii="Times New Roman" w:hAnsi="Times New Roman" w:cs="Times New Roman"/>
                <w:sz w:val="24"/>
                <w:szCs w:val="24"/>
              </w:rPr>
              <w:t>в учебнике по литературному чтению.</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Рассматривать </w:t>
            </w:r>
            <w:r w:rsidRPr="0062483E">
              <w:rPr>
                <w:rFonts w:ascii="Times New Roman" w:hAnsi="Times New Roman" w:cs="Times New Roman"/>
                <w:sz w:val="24"/>
                <w:szCs w:val="24"/>
              </w:rPr>
              <w:t xml:space="preserve">иллюстрации, </w:t>
            </w: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их содержание с содержанием текста в учебнике.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Знать </w:t>
            </w:r>
            <w:r w:rsidRPr="0062483E">
              <w:rPr>
                <w:rFonts w:ascii="Times New Roman" w:hAnsi="Times New Roman" w:cs="Times New Roman"/>
                <w:sz w:val="24"/>
                <w:szCs w:val="24"/>
              </w:rPr>
              <w:t xml:space="preserve">и </w:t>
            </w:r>
            <w:r w:rsidRPr="0062483E">
              <w:rPr>
                <w:rFonts w:ascii="Times New Roman" w:hAnsi="Times New Roman" w:cs="Times New Roman"/>
                <w:b/>
                <w:bCs/>
                <w:sz w:val="24"/>
                <w:szCs w:val="24"/>
              </w:rPr>
              <w:t xml:space="preserve">применять </w:t>
            </w:r>
            <w:r w:rsidRPr="0062483E">
              <w:rPr>
                <w:rFonts w:ascii="Times New Roman" w:hAnsi="Times New Roman" w:cs="Times New Roman"/>
                <w:sz w:val="24"/>
                <w:szCs w:val="24"/>
              </w:rPr>
              <w:t>систему условных обозначений при выполнении заданий.</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нужную главу и нужное произведение в содержании учебника.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Предполагать </w:t>
            </w:r>
            <w:r w:rsidRPr="0062483E">
              <w:rPr>
                <w:rFonts w:ascii="Times New Roman" w:hAnsi="Times New Roman" w:cs="Times New Roman"/>
                <w:sz w:val="24"/>
                <w:szCs w:val="24"/>
              </w:rPr>
              <w:t>на основе названия содержание главы.</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Пользоваться </w:t>
            </w:r>
            <w:r w:rsidRPr="0062483E">
              <w:rPr>
                <w:rFonts w:ascii="Times New Roman" w:hAnsi="Times New Roman" w:cs="Times New Roman"/>
                <w:sz w:val="24"/>
                <w:szCs w:val="24"/>
              </w:rPr>
              <w:t>словарём в конце учебника.</w:t>
            </w: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Самое великое чудо на свете (4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2.09</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Введение в тему «Самое великое чудо на свете».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работу с произведением на уроке.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Представлять </w:t>
            </w:r>
            <w:r w:rsidRPr="0062483E">
              <w:rPr>
                <w:rFonts w:ascii="Times New Roman" w:hAnsi="Times New Roman" w:cs="Times New Roman"/>
                <w:sz w:val="24"/>
                <w:szCs w:val="24"/>
              </w:rPr>
              <w:t>выставку книг, прочитанных летом.</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Представлять </w:t>
            </w:r>
            <w:r w:rsidRPr="0062483E">
              <w:rPr>
                <w:rFonts w:ascii="Times New Roman" w:hAnsi="Times New Roman" w:cs="Times New Roman"/>
                <w:sz w:val="24"/>
                <w:szCs w:val="24"/>
              </w:rPr>
              <w:t>любимую книгу и любимых героев.</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Ориентироваться </w:t>
            </w:r>
            <w:r w:rsidRPr="0062483E">
              <w:rPr>
                <w:rFonts w:ascii="Times New Roman" w:hAnsi="Times New Roman" w:cs="Times New Roman"/>
                <w:sz w:val="24"/>
                <w:szCs w:val="24"/>
              </w:rPr>
              <w:t>в пространстве школьной библиотеки.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нужную и интересную книгу по тематическому каталогу в библиотеке.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Рассказывать </w:t>
            </w:r>
            <w:r w:rsidRPr="0062483E">
              <w:rPr>
                <w:rFonts w:ascii="Times New Roman" w:hAnsi="Times New Roman" w:cs="Times New Roman"/>
                <w:sz w:val="24"/>
                <w:szCs w:val="24"/>
              </w:rPr>
              <w:t>о прочитанной книге по плану, разработанному коллективно.</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Составлять </w:t>
            </w:r>
            <w:r w:rsidRPr="0062483E">
              <w:rPr>
                <w:rFonts w:ascii="Times New Roman" w:hAnsi="Times New Roman" w:cs="Times New Roman"/>
                <w:sz w:val="24"/>
                <w:szCs w:val="24"/>
              </w:rPr>
              <w:t>список прочитанных книг.</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Составлять </w:t>
            </w:r>
            <w:r w:rsidRPr="0062483E">
              <w:rPr>
                <w:rFonts w:ascii="Times New Roman" w:hAnsi="Times New Roman" w:cs="Times New Roman"/>
                <w:sz w:val="24"/>
                <w:szCs w:val="24"/>
              </w:rPr>
              <w:t>рекомендательный список по темам (например, о книге).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нужную информацию о библиотеке в различных источниках информации.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Готовить </w:t>
            </w:r>
            <w:r w:rsidRPr="0062483E">
              <w:rPr>
                <w:rFonts w:ascii="Times New Roman" w:hAnsi="Times New Roman" w:cs="Times New Roman"/>
                <w:sz w:val="24"/>
                <w:szCs w:val="24"/>
              </w:rPr>
              <w:t>выступление на заданную тему.</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вслух с постепенным переходом на чтение про себя.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Размышлять </w:t>
            </w:r>
            <w:r w:rsidRPr="0062483E">
              <w:rPr>
                <w:rFonts w:ascii="Times New Roman" w:hAnsi="Times New Roman" w:cs="Times New Roman"/>
                <w:sz w:val="24"/>
                <w:szCs w:val="24"/>
              </w:rPr>
              <w:t>над прочитанным.</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информацию о старинных книгах из учебника.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Подготовить </w:t>
            </w:r>
            <w:r w:rsidRPr="0062483E">
              <w:rPr>
                <w:rFonts w:ascii="Times New Roman" w:hAnsi="Times New Roman" w:cs="Times New Roman"/>
                <w:sz w:val="24"/>
                <w:szCs w:val="24"/>
              </w:rPr>
              <w:t>сообщение о старинных книгах для одноклассников и учеников 1 класса.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Обсуждать </w:t>
            </w:r>
            <w:r w:rsidRPr="0062483E">
              <w:rPr>
                <w:rFonts w:ascii="Times New Roman" w:hAnsi="Times New Roman" w:cs="Times New Roman"/>
                <w:sz w:val="24"/>
                <w:szCs w:val="24"/>
              </w:rPr>
              <w:t>в паре и группе высказывания великих людей о книге и чтении.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 xml:space="preserve">высказывания великих людей о книге и чтении: </w:t>
            </w: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сходство и различия.</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5.09</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 чём может рассказать библиотека.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7.09</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Старинные и современные книги.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8.09</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Напутствие читателю Р. Сефа. Обобщение по разделу: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«Самое великое чудо на свете».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Устное народное творчество (15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9.09</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Малые и большие жанры устного народного творчества. Пословицы и поговорки.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работу с произведением в соответствии с условными обозначениями видов деятельности.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вслух с постепенным переходом на чтение про себя.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Читать</w:t>
            </w:r>
            <w:r w:rsidRPr="0062483E">
              <w:rPr>
                <w:rFonts w:ascii="Times New Roman" w:hAnsi="Times New Roman" w:cs="Times New Roman"/>
                <w:sz w:val="24"/>
                <w:szCs w:val="24"/>
              </w:rPr>
              <w:t>, выражая настроение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с выражением, опираясь на ритм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Объяснять </w:t>
            </w:r>
            <w:r w:rsidRPr="0062483E">
              <w:rPr>
                <w:rFonts w:ascii="Times New Roman" w:hAnsi="Times New Roman" w:cs="Times New Roman"/>
                <w:sz w:val="24"/>
                <w:szCs w:val="24"/>
              </w:rPr>
              <w:t>смысл пословиц.</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пословицы с содержанием книг и жизненным опытом.</w:t>
            </w:r>
          </w:p>
          <w:p w:rsidR="004D3B2A" w:rsidRPr="0062483E" w:rsidRDefault="004D3B2A" w:rsidP="0062483E">
            <w:pPr>
              <w:autoSpaceDE w:val="0"/>
              <w:autoSpaceDN w:val="0"/>
              <w:adjustRightInd w:val="0"/>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 xml:space="preserve">Придумывать </w:t>
            </w:r>
            <w:r w:rsidRPr="0062483E">
              <w:rPr>
                <w:rFonts w:ascii="Times New Roman" w:hAnsi="Times New Roman" w:cs="Times New Roman"/>
                <w:sz w:val="24"/>
                <w:szCs w:val="24"/>
              </w:rPr>
              <w:t xml:space="preserve">рассказ по пословице, </w:t>
            </w: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содержание рассказа с пословицей.</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созвучные окончания слов в песне.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Сочинять </w:t>
            </w:r>
            <w:r w:rsidRPr="0062483E">
              <w:rPr>
                <w:rFonts w:ascii="Times New Roman" w:hAnsi="Times New Roman" w:cs="Times New Roman"/>
                <w:sz w:val="24"/>
                <w:szCs w:val="24"/>
              </w:rPr>
              <w:t>колыбельные песни, потешки, прибаутки, небылицы, опираясь на опыт создания народного творчества.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различия в потешках и прибаутках, сходных по теме.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слова, которые помогают представить героя произведений устного народного творчества.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Анализировать </w:t>
            </w:r>
            <w:r w:rsidRPr="0062483E">
              <w:rPr>
                <w:rFonts w:ascii="Times New Roman" w:hAnsi="Times New Roman" w:cs="Times New Roman"/>
                <w:sz w:val="24"/>
                <w:szCs w:val="24"/>
              </w:rPr>
              <w:t>загадки.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загадки и отгадки.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Распределять </w:t>
            </w:r>
            <w:r w:rsidRPr="0062483E">
              <w:rPr>
                <w:rFonts w:ascii="Times New Roman" w:hAnsi="Times New Roman" w:cs="Times New Roman"/>
                <w:sz w:val="24"/>
                <w:szCs w:val="24"/>
              </w:rPr>
              <w:t>загадки и пословицы по тематическим группам.</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Характеризовать </w:t>
            </w:r>
            <w:r w:rsidRPr="0062483E">
              <w:rPr>
                <w:rFonts w:ascii="Times New Roman" w:hAnsi="Times New Roman" w:cs="Times New Roman"/>
                <w:sz w:val="24"/>
                <w:szCs w:val="24"/>
              </w:rPr>
              <w:t>героев сказки.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Называть </w:t>
            </w:r>
            <w:r w:rsidRPr="0062483E">
              <w:rPr>
                <w:rFonts w:ascii="Times New Roman" w:hAnsi="Times New Roman" w:cs="Times New Roman"/>
                <w:sz w:val="24"/>
                <w:szCs w:val="24"/>
              </w:rPr>
              <w:t>другие русские народные сказки,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перечислять </w:t>
            </w:r>
            <w:r w:rsidRPr="0062483E">
              <w:rPr>
                <w:rFonts w:ascii="Times New Roman" w:hAnsi="Times New Roman" w:cs="Times New Roman"/>
                <w:sz w:val="24"/>
                <w:szCs w:val="24"/>
              </w:rPr>
              <w:t>героев сказок.</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Соотносить</w:t>
            </w:r>
            <w:r w:rsidRPr="0062483E">
              <w:rPr>
                <w:rFonts w:ascii="Times New Roman" w:hAnsi="Times New Roman" w:cs="Times New Roman"/>
                <w:sz w:val="24"/>
                <w:szCs w:val="24"/>
              </w:rPr>
              <w:t>, пословицу и сказочный текст,</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определять </w:t>
            </w:r>
            <w:r w:rsidRPr="0062483E">
              <w:rPr>
                <w:rFonts w:ascii="Times New Roman" w:hAnsi="Times New Roman" w:cs="Times New Roman"/>
                <w:sz w:val="24"/>
                <w:szCs w:val="24"/>
              </w:rPr>
              <w:t>последовательность событий,</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составлять </w:t>
            </w:r>
            <w:r w:rsidRPr="0062483E">
              <w:rPr>
                <w:rFonts w:ascii="Times New Roman" w:hAnsi="Times New Roman" w:cs="Times New Roman"/>
                <w:sz w:val="24"/>
                <w:szCs w:val="24"/>
              </w:rPr>
              <w:t>план.</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Рассказывать </w:t>
            </w:r>
            <w:r w:rsidRPr="0062483E">
              <w:rPr>
                <w:rFonts w:ascii="Times New Roman" w:hAnsi="Times New Roman" w:cs="Times New Roman"/>
                <w:sz w:val="24"/>
                <w:szCs w:val="24"/>
              </w:rPr>
              <w:t>сказку (по иллюстрациям, плану, от лица другого героя сказки).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рисунок и содержание сказки,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делать </w:t>
            </w:r>
            <w:r w:rsidRPr="0062483E">
              <w:rPr>
                <w:rFonts w:ascii="Times New Roman" w:hAnsi="Times New Roman" w:cs="Times New Roman"/>
                <w:sz w:val="24"/>
                <w:szCs w:val="24"/>
              </w:rPr>
              <w:t>подписи под рисунками.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Придумывать </w:t>
            </w:r>
            <w:r w:rsidRPr="0062483E">
              <w:rPr>
                <w:rFonts w:ascii="Times New Roman" w:hAnsi="Times New Roman" w:cs="Times New Roman"/>
                <w:sz w:val="24"/>
                <w:szCs w:val="24"/>
              </w:rPr>
              <w:t>свои сказочные сюжеты.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Исправлять </w:t>
            </w:r>
            <w:r w:rsidRPr="0062483E">
              <w:rPr>
                <w:rFonts w:ascii="Times New Roman" w:hAnsi="Times New Roman" w:cs="Times New Roman"/>
                <w:sz w:val="24"/>
                <w:szCs w:val="24"/>
              </w:rPr>
              <w:t>допущенные ошибки при повторном чтении.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Контролировать </w:t>
            </w:r>
            <w:r w:rsidRPr="0062483E">
              <w:rPr>
                <w:rFonts w:ascii="Times New Roman" w:hAnsi="Times New Roman" w:cs="Times New Roman"/>
                <w:sz w:val="24"/>
                <w:szCs w:val="24"/>
              </w:rPr>
              <w:t xml:space="preserve">своё чтение, самостоятельно </w:t>
            </w: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свои достижения.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12.09</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Русские народные песни. Образ деревьев в русских народных песнях. Рифма.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14.09</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Потешки и прибаутки — малые жанры устного народного творчества. Отличие прибаутки от потешки. Слово как средство создания образа.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15.09</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Считалки и небылицы — малые жанры устного народного творчества. Ритм — основа считалки.</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Сравнение считалки и небылицы.</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16.09</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Загадки — малые жанры устного народного творчества. Распределение загадок по тематическим группам.</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19.09</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Сказки. Русские народные сказки.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21.09</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Сказка «Петушок и бобовое зёрнышко». Рассказывание сказки по рисункам.</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22.09</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Сказка «У страха глаза велики». Рассказывание сказки по плану.</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23.09</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Сказка «Лиса и тетерев». Характеристика героев сказки на основе представленных качеств характера.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26.09</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Сказка «Лиса и журавль». Соотнесение смысла пословицы со сказочным текстом. </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28.09</w:t>
            </w: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Сказка «Каша из топора». Выборочный пересказ эпизодов сказки.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29.09</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Сказка «Гуси-лебеди».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30.09</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Сказка «Гуси-лебеди». Подробный пересказ сказки.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19</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3.10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Обобщение по теме: «Русские народные сказки».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Обобщение по разделу: «Устное народное творчество».</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Люблю природу русскую. Осень (8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Знакомство с названием раздела. Картины осенней природы. Осенние загадки. Образ осени в загадках.</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 xml:space="preserve">стихотворения, передавая с помощью интонации настроение поэта, </w:t>
            </w:r>
            <w:r w:rsidRPr="0062483E">
              <w:rPr>
                <w:rFonts w:ascii="Times New Roman" w:hAnsi="Times New Roman" w:cs="Times New Roman"/>
                <w:b/>
                <w:bCs/>
                <w:sz w:val="24"/>
                <w:szCs w:val="24"/>
              </w:rPr>
              <w:t>сравнивать</w:t>
            </w:r>
            <w:r w:rsidRPr="0062483E">
              <w:rPr>
                <w:rFonts w:ascii="Times New Roman" w:hAnsi="Times New Roman" w:cs="Times New Roman"/>
                <w:sz w:val="24"/>
                <w:szCs w:val="24"/>
              </w:rPr>
              <w:t xml:space="preserve"> стихи разных поэтов на одну тему, </w:t>
            </w:r>
            <w:r w:rsidRPr="0062483E">
              <w:rPr>
                <w:rFonts w:ascii="Times New Roman" w:hAnsi="Times New Roman" w:cs="Times New Roman"/>
                <w:b/>
                <w:bCs/>
                <w:sz w:val="24"/>
                <w:szCs w:val="24"/>
              </w:rPr>
              <w:t>выбирать</w:t>
            </w:r>
            <w:r w:rsidRPr="0062483E">
              <w:rPr>
                <w:rFonts w:ascii="Times New Roman" w:hAnsi="Times New Roman" w:cs="Times New Roman"/>
                <w:sz w:val="24"/>
                <w:szCs w:val="24"/>
              </w:rPr>
              <w:t xml:space="preserve"> понравившиеся, </w:t>
            </w:r>
            <w:r w:rsidRPr="0062483E">
              <w:rPr>
                <w:rFonts w:ascii="Times New Roman" w:hAnsi="Times New Roman" w:cs="Times New Roman"/>
                <w:b/>
                <w:bCs/>
                <w:sz w:val="24"/>
                <w:szCs w:val="24"/>
              </w:rPr>
              <w:t xml:space="preserve">объяснять </w:t>
            </w:r>
            <w:r w:rsidRPr="0062483E">
              <w:rPr>
                <w:rFonts w:ascii="Times New Roman" w:hAnsi="Times New Roman" w:cs="Times New Roman"/>
                <w:sz w:val="24"/>
                <w:szCs w:val="24"/>
              </w:rPr>
              <w:t>свой выбор.</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Различать </w:t>
            </w:r>
            <w:r w:rsidRPr="0062483E">
              <w:rPr>
                <w:rFonts w:ascii="Times New Roman" w:hAnsi="Times New Roman" w:cs="Times New Roman"/>
                <w:sz w:val="24"/>
                <w:szCs w:val="24"/>
              </w:rPr>
              <w:t>стихотворный и прозаический тексты.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их.</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художественный и научно-познавательный тексты.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Наблюдать </w:t>
            </w:r>
            <w:r w:rsidRPr="0062483E">
              <w:rPr>
                <w:rFonts w:ascii="Times New Roman" w:hAnsi="Times New Roman" w:cs="Times New Roman"/>
                <w:sz w:val="24"/>
                <w:szCs w:val="24"/>
              </w:rPr>
              <w:t>за жизнью слов в художественном тексте.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Объяснять </w:t>
            </w:r>
            <w:r w:rsidRPr="0062483E">
              <w:rPr>
                <w:rFonts w:ascii="Times New Roman" w:hAnsi="Times New Roman" w:cs="Times New Roman"/>
                <w:sz w:val="24"/>
                <w:szCs w:val="24"/>
              </w:rPr>
              <w:t>интересные выражения в лирическом тексте.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Придумывать </w:t>
            </w:r>
            <w:r w:rsidRPr="0062483E">
              <w:rPr>
                <w:rFonts w:ascii="Times New Roman" w:hAnsi="Times New Roman" w:cs="Times New Roman"/>
                <w:sz w:val="24"/>
                <w:szCs w:val="24"/>
              </w:rPr>
              <w:t>собственные сравнения.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Слушать </w:t>
            </w:r>
            <w:r w:rsidRPr="0062483E">
              <w:rPr>
                <w:rFonts w:ascii="Times New Roman" w:hAnsi="Times New Roman" w:cs="Times New Roman"/>
                <w:sz w:val="24"/>
                <w:szCs w:val="24"/>
              </w:rPr>
              <w:t xml:space="preserve">звуки осени, переданные в лирическом тексте, </w:t>
            </w: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 xml:space="preserve">звуки, описанные в художественном тексте, с музыкальным произведением, </w:t>
            </w:r>
            <w:r w:rsidRPr="0062483E">
              <w:rPr>
                <w:rFonts w:ascii="Times New Roman" w:hAnsi="Times New Roman" w:cs="Times New Roman"/>
                <w:b/>
                <w:bCs/>
                <w:sz w:val="24"/>
                <w:szCs w:val="24"/>
              </w:rPr>
              <w:t xml:space="preserve">подбирать </w:t>
            </w:r>
            <w:r w:rsidRPr="0062483E">
              <w:rPr>
                <w:rFonts w:ascii="Times New Roman" w:hAnsi="Times New Roman" w:cs="Times New Roman"/>
                <w:sz w:val="24"/>
                <w:szCs w:val="24"/>
              </w:rPr>
              <w:t>музыкальное сопровождение к стихотворному тексту.</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Представлять </w:t>
            </w:r>
            <w:r w:rsidRPr="0062483E">
              <w:rPr>
                <w:rFonts w:ascii="Times New Roman" w:hAnsi="Times New Roman" w:cs="Times New Roman"/>
                <w:sz w:val="24"/>
                <w:szCs w:val="24"/>
              </w:rPr>
              <w:t>картины осенней природы.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Составлять </w:t>
            </w:r>
            <w:r w:rsidRPr="0062483E">
              <w:rPr>
                <w:rFonts w:ascii="Times New Roman" w:hAnsi="Times New Roman" w:cs="Times New Roman"/>
                <w:sz w:val="24"/>
                <w:szCs w:val="24"/>
              </w:rPr>
              <w:t>палитру прочитанного стихотворения с помощью красок.</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Наблюдать </w:t>
            </w:r>
            <w:r w:rsidRPr="0062483E">
              <w:rPr>
                <w:rFonts w:ascii="Times New Roman" w:hAnsi="Times New Roman" w:cs="Times New Roman"/>
                <w:sz w:val="24"/>
                <w:szCs w:val="24"/>
              </w:rPr>
              <w:t>за рифмой и ритмом стихотворного текста.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 xml:space="preserve">средства художественной выразительности, </w:t>
            </w:r>
            <w:r w:rsidRPr="0062483E">
              <w:rPr>
                <w:rFonts w:ascii="Times New Roman" w:hAnsi="Times New Roman" w:cs="Times New Roman"/>
                <w:b/>
                <w:bCs/>
                <w:sz w:val="24"/>
                <w:szCs w:val="24"/>
              </w:rPr>
              <w:t xml:space="preserve">подбирать </w:t>
            </w:r>
            <w:r w:rsidRPr="0062483E">
              <w:rPr>
                <w:rFonts w:ascii="Times New Roman" w:hAnsi="Times New Roman" w:cs="Times New Roman"/>
                <w:sz w:val="24"/>
                <w:szCs w:val="24"/>
              </w:rPr>
              <w:t xml:space="preserve">свои слова; </w:t>
            </w:r>
            <w:r w:rsidRPr="0062483E">
              <w:rPr>
                <w:rFonts w:ascii="Times New Roman" w:hAnsi="Times New Roman" w:cs="Times New Roman"/>
                <w:b/>
                <w:bCs/>
                <w:sz w:val="24"/>
                <w:szCs w:val="24"/>
              </w:rPr>
              <w:t>создавать</w:t>
            </w:r>
            <w:r w:rsidRPr="0062483E">
              <w:rPr>
                <w:rFonts w:ascii="Times New Roman" w:hAnsi="Times New Roman" w:cs="Times New Roman"/>
                <w:sz w:val="24"/>
                <w:szCs w:val="24"/>
              </w:rPr>
              <w:t xml:space="preserve"> с помощью слова собственные картины.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свой ответ.</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Исправлять </w:t>
            </w:r>
            <w:r w:rsidRPr="0062483E">
              <w:rPr>
                <w:rFonts w:ascii="Times New Roman" w:hAnsi="Times New Roman" w:cs="Times New Roman"/>
                <w:sz w:val="24"/>
                <w:szCs w:val="24"/>
              </w:rPr>
              <w:t>допущенные ошибки при повторном чтении.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Контролировать </w:t>
            </w:r>
            <w:r w:rsidRPr="0062483E">
              <w:rPr>
                <w:rFonts w:ascii="Times New Roman" w:hAnsi="Times New Roman" w:cs="Times New Roman"/>
                <w:sz w:val="24"/>
                <w:szCs w:val="24"/>
              </w:rPr>
              <w:t xml:space="preserve">себя в процессе чтения, самостоятельно </w:t>
            </w: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свои достижения.</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Ф. Тютчев. «Есть в осени первоначальной…»</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К. Бальмонт. «Поспевает брусника…», А. Плещеев. «Осень наступила…»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Фет. «Ласточки пропали…»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13.10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А. Толстой. «Осень. Обсыпается весь наш бедный сад…». С. Есенин. «Закружилась листва золотая…». В. Брюсов. «Сухие листья…». </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И. Токмакова. «Опустел скворечник»</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14.10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Берестов. «Хитрые грибы». Научно-познавательный текст «Грибы».</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17.10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М. Пришвин. «Осеннее утро». И. Бунин «Сегодня так светло кругом». </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19.10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Обобщение по разделу: «Люблю природу русскую. Осень».</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Русские писатели (14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20.10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С. Пушкин — великий русский писатель. Вступление к поэме «Руслан и Людмила»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произведения вслух с постепенным</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переходом на чтение про себя, </w:t>
            </w:r>
            <w:r w:rsidRPr="0062483E">
              <w:rPr>
                <w:rFonts w:ascii="Times New Roman" w:hAnsi="Times New Roman" w:cs="Times New Roman"/>
                <w:b/>
                <w:bCs/>
                <w:sz w:val="24"/>
                <w:szCs w:val="24"/>
              </w:rPr>
              <w:t xml:space="preserve">называть </w:t>
            </w:r>
            <w:r w:rsidRPr="0062483E">
              <w:rPr>
                <w:rFonts w:ascii="Times New Roman" w:hAnsi="Times New Roman" w:cs="Times New Roman"/>
                <w:sz w:val="24"/>
                <w:szCs w:val="24"/>
              </w:rPr>
              <w:t>волшебные события и предметы в сказках.</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авторские и народные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Отличать </w:t>
            </w:r>
            <w:r w:rsidRPr="0062483E">
              <w:rPr>
                <w:rFonts w:ascii="Times New Roman" w:hAnsi="Times New Roman" w:cs="Times New Roman"/>
                <w:sz w:val="24"/>
                <w:szCs w:val="24"/>
              </w:rPr>
              <w:t>басню от стихотворения и рассказа.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Знать </w:t>
            </w:r>
            <w:r w:rsidRPr="0062483E">
              <w:rPr>
                <w:rFonts w:ascii="Times New Roman" w:hAnsi="Times New Roman" w:cs="Times New Roman"/>
                <w:sz w:val="24"/>
                <w:szCs w:val="24"/>
              </w:rPr>
              <w:t>особенности басенного текста.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смысл пословицы со смыслом басни.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Характеризовать </w:t>
            </w:r>
            <w:r w:rsidRPr="0062483E">
              <w:rPr>
                <w:rFonts w:ascii="Times New Roman" w:hAnsi="Times New Roman" w:cs="Times New Roman"/>
                <w:sz w:val="24"/>
                <w:szCs w:val="24"/>
              </w:rPr>
              <w:t>героев басни с опорой на текст.</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Наблюдать </w:t>
            </w:r>
            <w:r w:rsidRPr="0062483E">
              <w:rPr>
                <w:rFonts w:ascii="Times New Roman" w:hAnsi="Times New Roman" w:cs="Times New Roman"/>
                <w:sz w:val="24"/>
                <w:szCs w:val="24"/>
              </w:rPr>
              <w:t>за жизнью слов в художественном тексте.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Определять </w:t>
            </w:r>
            <w:r w:rsidRPr="0062483E">
              <w:rPr>
                <w:rFonts w:ascii="Times New Roman" w:hAnsi="Times New Roman" w:cs="Times New Roman"/>
                <w:sz w:val="24"/>
                <w:szCs w:val="24"/>
              </w:rPr>
              <w:t>в тексте красочные яркие определения (эпитеты).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Придумывать </w:t>
            </w:r>
            <w:r w:rsidRPr="0062483E">
              <w:rPr>
                <w:rFonts w:ascii="Times New Roman" w:hAnsi="Times New Roman" w:cs="Times New Roman"/>
                <w:sz w:val="24"/>
                <w:szCs w:val="24"/>
              </w:rPr>
              <w:t xml:space="preserve">свои собственные эпитеты, </w:t>
            </w:r>
            <w:r w:rsidRPr="0062483E">
              <w:rPr>
                <w:rFonts w:ascii="Times New Roman" w:hAnsi="Times New Roman" w:cs="Times New Roman"/>
                <w:b/>
                <w:bCs/>
                <w:sz w:val="24"/>
                <w:szCs w:val="24"/>
              </w:rPr>
              <w:t xml:space="preserve">создавать </w:t>
            </w:r>
            <w:r w:rsidRPr="0062483E">
              <w:rPr>
                <w:rFonts w:ascii="Times New Roman" w:hAnsi="Times New Roman" w:cs="Times New Roman"/>
                <w:sz w:val="24"/>
                <w:szCs w:val="24"/>
              </w:rPr>
              <w:t>на их основе собственные небольшие тексты-описания, тексты-повествования.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авторские сравнения и подбирать свои сравнения.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Составлять </w:t>
            </w:r>
            <w:r w:rsidRPr="0062483E">
              <w:rPr>
                <w:rFonts w:ascii="Times New Roman" w:hAnsi="Times New Roman" w:cs="Times New Roman"/>
                <w:sz w:val="24"/>
                <w:szCs w:val="24"/>
              </w:rPr>
              <w:t>устно текст-описание героя и текст-рассуждение (при сравнении героев) по сказке.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Определять </w:t>
            </w:r>
            <w:r w:rsidRPr="0062483E">
              <w:rPr>
                <w:rFonts w:ascii="Times New Roman" w:hAnsi="Times New Roman" w:cs="Times New Roman"/>
                <w:sz w:val="24"/>
                <w:szCs w:val="24"/>
              </w:rPr>
              <w:t>действия, которые помогают представить неживые предметы как живые.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Объяснять </w:t>
            </w:r>
            <w:r w:rsidRPr="0062483E">
              <w:rPr>
                <w:rFonts w:ascii="Times New Roman" w:hAnsi="Times New Roman" w:cs="Times New Roman"/>
                <w:sz w:val="24"/>
                <w:szCs w:val="24"/>
              </w:rPr>
              <w:t>интересные словесные выражения в лирическом тексте.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Слушать </w:t>
            </w:r>
            <w:r w:rsidRPr="0062483E">
              <w:rPr>
                <w:rFonts w:ascii="Times New Roman" w:hAnsi="Times New Roman" w:cs="Times New Roman"/>
                <w:sz w:val="24"/>
                <w:szCs w:val="24"/>
              </w:rPr>
              <w:t>звуки, переданные в лирическом тексте.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Представлять </w:t>
            </w:r>
            <w:r w:rsidRPr="0062483E">
              <w:rPr>
                <w:rFonts w:ascii="Times New Roman" w:hAnsi="Times New Roman" w:cs="Times New Roman"/>
                <w:sz w:val="24"/>
                <w:szCs w:val="24"/>
              </w:rPr>
              <w:t>картины природы.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Воспринимать </w:t>
            </w:r>
            <w:r w:rsidRPr="0062483E">
              <w:rPr>
                <w:rFonts w:ascii="Times New Roman" w:hAnsi="Times New Roman" w:cs="Times New Roman"/>
                <w:sz w:val="24"/>
                <w:szCs w:val="24"/>
              </w:rPr>
              <w:t>на слух художественные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смысл пословицы со смыслом прозаического текста.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Пересказывать </w:t>
            </w:r>
            <w:r w:rsidRPr="0062483E">
              <w:rPr>
                <w:rFonts w:ascii="Times New Roman" w:hAnsi="Times New Roman" w:cs="Times New Roman"/>
                <w:sz w:val="24"/>
                <w:szCs w:val="24"/>
              </w:rPr>
              <w:t>текст подробно, выборочно.</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Характеризовать </w:t>
            </w:r>
            <w:r w:rsidRPr="0062483E">
              <w:rPr>
                <w:rFonts w:ascii="Times New Roman" w:hAnsi="Times New Roman" w:cs="Times New Roman"/>
                <w:sz w:val="24"/>
                <w:szCs w:val="24"/>
              </w:rPr>
              <w:t>героев рассказа и сказки на основе анализа их поступков, авторского отношения к ним, собственных впечатлений о герое.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свой ответ.</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возможный вариант исправления допущенных ошибок.</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Выбирать </w:t>
            </w:r>
            <w:r w:rsidRPr="0062483E">
              <w:rPr>
                <w:rFonts w:ascii="Times New Roman" w:hAnsi="Times New Roman" w:cs="Times New Roman"/>
                <w:sz w:val="24"/>
                <w:szCs w:val="24"/>
              </w:rPr>
              <w:t>книги по авторам и по темам.</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Пользоваться </w:t>
            </w:r>
            <w:r w:rsidRPr="0062483E">
              <w:rPr>
                <w:rFonts w:ascii="Times New Roman" w:hAnsi="Times New Roman" w:cs="Times New Roman"/>
                <w:sz w:val="24"/>
                <w:szCs w:val="24"/>
              </w:rPr>
              <w:t>тематической картотекой.</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21.10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С. Пушкин. Отрывки из романа «Евгений Онегин»: «Вот север, тучи нагоняя…», «Зима! Крестьянин, торжествуя…»</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24.10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С. Пушкин. «Сказка о рыбаке и рыбке». Сравнение литературной и народной сказок.</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26.10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С. Пушкин. «Сказка о рыбаке и рыбке». Картины моря в сказке.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27.10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С. Пушкин. «Сказка о рыбаке и рыбке». Характеристика героев произведения.</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28.10</w:t>
            </w: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Обобщение по теме «Сказки А.С. Пушкина».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4"/>
          </w:tcPr>
          <w:p w:rsidR="004D3B2A" w:rsidRPr="0062483E" w:rsidRDefault="004D3B2A" w:rsidP="0062483E">
            <w:pPr>
              <w:spacing w:after="0" w:line="240" w:lineRule="auto"/>
              <w:jc w:val="center"/>
              <w:rPr>
                <w:rFonts w:ascii="Times New Roman" w:hAnsi="Times New Roman" w:cs="Times New Roman"/>
                <w:b/>
                <w:bCs/>
                <w:sz w:val="24"/>
                <w:szCs w:val="24"/>
              </w:rPr>
            </w:pPr>
            <w:r w:rsidRPr="0062483E">
              <w:rPr>
                <w:rFonts w:ascii="Times New Roman" w:hAnsi="Times New Roman" w:cs="Times New Roman"/>
                <w:b/>
                <w:bCs/>
                <w:sz w:val="24"/>
                <w:szCs w:val="24"/>
              </w:rPr>
              <w:t>2 четверть-30 часов</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И. А. Крылов. Басня «Лебедь, Щука и Рак». Сравнение басни и сказки. Структура басни, модель басни.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И. А. Крылов. Басня «Стрекоза и Муравей». Характеристика героев басни.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Л. Н. Толстой. «Старый дед и внучек». Нравственный смысл басен.</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Л. Н. Толстой. «Филиппок».</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39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Л. Н. Толстой. «Филиппок».</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40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Л. Н. Толстой. «Правда всего дороже».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41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Л. Н. Толстой. «Котёнок». Развитие речи: обучение подробному пересказу.</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42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Обобщение по разделу «Русские писатели».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О братьях наших меньших (12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43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Весёлые стихи о животных. Н. Сладков. «Они и мы». А. Шибаев. «Кто кем становится».</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 xml:space="preserve">работу с произведением, </w:t>
            </w:r>
            <w:r w:rsidRPr="0062483E">
              <w:rPr>
                <w:rFonts w:ascii="Times New Roman" w:hAnsi="Times New Roman" w:cs="Times New Roman"/>
                <w:b/>
                <w:bCs/>
                <w:sz w:val="24"/>
                <w:szCs w:val="24"/>
              </w:rPr>
              <w:t xml:space="preserve">выбирать </w:t>
            </w:r>
            <w:r w:rsidRPr="0062483E">
              <w:rPr>
                <w:rFonts w:ascii="Times New Roman" w:hAnsi="Times New Roman" w:cs="Times New Roman"/>
                <w:sz w:val="24"/>
                <w:szCs w:val="24"/>
              </w:rPr>
              <w:t>виды деятельности на уроке.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вслух с постепенным переходом на чтение про себя.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Воспринимать </w:t>
            </w:r>
            <w:r w:rsidRPr="0062483E">
              <w:rPr>
                <w:rFonts w:ascii="Times New Roman" w:hAnsi="Times New Roman" w:cs="Times New Roman"/>
                <w:sz w:val="24"/>
                <w:szCs w:val="24"/>
              </w:rPr>
              <w:t>на слух прочитанное.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художественный и научно-познавательный тексты.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сказки и рассказы о животных.</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Определять </w:t>
            </w:r>
            <w:r w:rsidRPr="0062483E">
              <w:rPr>
                <w:rFonts w:ascii="Times New Roman" w:hAnsi="Times New Roman" w:cs="Times New Roman"/>
                <w:sz w:val="24"/>
                <w:szCs w:val="24"/>
              </w:rPr>
              <w:t>последовательность событий.</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Составлять </w:t>
            </w:r>
            <w:r w:rsidRPr="0062483E">
              <w:rPr>
                <w:rFonts w:ascii="Times New Roman" w:hAnsi="Times New Roman" w:cs="Times New Roman"/>
                <w:sz w:val="24"/>
                <w:szCs w:val="24"/>
              </w:rPr>
              <w:t>план.</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Пересказывать </w:t>
            </w:r>
            <w:r w:rsidRPr="0062483E">
              <w:rPr>
                <w:rFonts w:ascii="Times New Roman" w:hAnsi="Times New Roman" w:cs="Times New Roman"/>
                <w:sz w:val="24"/>
                <w:szCs w:val="24"/>
              </w:rPr>
              <w:t>подробно по плану произведение.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Видеть </w:t>
            </w:r>
            <w:r w:rsidRPr="0062483E">
              <w:rPr>
                <w:rFonts w:ascii="Times New Roman" w:hAnsi="Times New Roman" w:cs="Times New Roman"/>
                <w:sz w:val="24"/>
                <w:szCs w:val="24"/>
              </w:rPr>
              <w:t>красоту природы, изображённую в художественных произведениях.</w:t>
            </w:r>
          </w:p>
          <w:p w:rsidR="004D3B2A" w:rsidRPr="0062483E" w:rsidRDefault="004D3B2A" w:rsidP="0062483E">
            <w:pPr>
              <w:autoSpaceDE w:val="0"/>
              <w:autoSpaceDN w:val="0"/>
              <w:adjustRightInd w:val="0"/>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 xml:space="preserve">Определять </w:t>
            </w:r>
            <w:r w:rsidRPr="0062483E">
              <w:rPr>
                <w:rFonts w:ascii="Times New Roman" w:hAnsi="Times New Roman" w:cs="Times New Roman"/>
                <w:sz w:val="24"/>
                <w:szCs w:val="24"/>
              </w:rPr>
              <w:t xml:space="preserve">героев произведения, </w:t>
            </w:r>
            <w:r w:rsidRPr="0062483E">
              <w:rPr>
                <w:rFonts w:ascii="Times New Roman" w:hAnsi="Times New Roman" w:cs="Times New Roman"/>
                <w:b/>
                <w:bCs/>
                <w:sz w:val="24"/>
                <w:szCs w:val="24"/>
              </w:rPr>
              <w:t xml:space="preserve">характеризовать </w:t>
            </w:r>
            <w:r w:rsidRPr="0062483E">
              <w:rPr>
                <w:rFonts w:ascii="Times New Roman" w:hAnsi="Times New Roman" w:cs="Times New Roman"/>
                <w:sz w:val="24"/>
                <w:szCs w:val="24"/>
              </w:rPr>
              <w:t xml:space="preserve">их, </w:t>
            </w:r>
            <w:r w:rsidRPr="0062483E">
              <w:rPr>
                <w:rFonts w:ascii="Times New Roman" w:hAnsi="Times New Roman" w:cs="Times New Roman"/>
                <w:b/>
                <w:bCs/>
                <w:sz w:val="24"/>
                <w:szCs w:val="24"/>
              </w:rPr>
              <w:t xml:space="preserve">выражать </w:t>
            </w:r>
            <w:r w:rsidRPr="0062483E">
              <w:rPr>
                <w:rFonts w:ascii="Times New Roman" w:hAnsi="Times New Roman" w:cs="Times New Roman"/>
                <w:sz w:val="24"/>
                <w:szCs w:val="24"/>
              </w:rPr>
              <w:t xml:space="preserve">своё собственное отношение к героям, </w:t>
            </w:r>
            <w:r w:rsidRPr="0062483E">
              <w:rPr>
                <w:rFonts w:ascii="Times New Roman" w:hAnsi="Times New Roman" w:cs="Times New Roman"/>
                <w:b/>
                <w:bCs/>
                <w:sz w:val="24"/>
                <w:szCs w:val="24"/>
              </w:rPr>
              <w:t xml:space="preserve">давать </w:t>
            </w:r>
            <w:r w:rsidRPr="0062483E">
              <w:rPr>
                <w:rFonts w:ascii="Times New Roman" w:hAnsi="Times New Roman" w:cs="Times New Roman"/>
                <w:sz w:val="24"/>
                <w:szCs w:val="24"/>
              </w:rPr>
              <w:t>нравственную</w:t>
            </w:r>
            <w:r w:rsidRPr="0062483E">
              <w:rPr>
                <w:rFonts w:ascii="Times New Roman" w:hAnsi="Times New Roman" w:cs="Times New Roman"/>
                <w:b/>
                <w:bCs/>
                <w:sz w:val="24"/>
                <w:szCs w:val="24"/>
              </w:rPr>
              <w:t xml:space="preserve"> </w:t>
            </w:r>
            <w:r w:rsidRPr="0062483E">
              <w:rPr>
                <w:rFonts w:ascii="Times New Roman" w:hAnsi="Times New Roman" w:cs="Times New Roman"/>
                <w:sz w:val="24"/>
                <w:szCs w:val="24"/>
              </w:rPr>
              <w:t>оценку поступкам.</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свой ответ.</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возможный вариант исправления допущенных ошибок.</w:t>
            </w:r>
          </w:p>
          <w:p w:rsidR="004D3B2A" w:rsidRPr="0062483E" w:rsidRDefault="004D3B2A" w:rsidP="0062483E">
            <w:pPr>
              <w:autoSpaceDE w:val="0"/>
              <w:autoSpaceDN w:val="0"/>
              <w:adjustRightInd w:val="0"/>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 xml:space="preserve">Проверять </w:t>
            </w:r>
            <w:r w:rsidRPr="0062483E">
              <w:rPr>
                <w:rFonts w:ascii="Times New Roman" w:hAnsi="Times New Roman" w:cs="Times New Roman"/>
                <w:sz w:val="24"/>
                <w:szCs w:val="24"/>
              </w:rPr>
              <w:t xml:space="preserve">себя и самостоятельно </w:t>
            </w: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свои достижения на основе диагностической</w:t>
            </w:r>
            <w:r w:rsidRPr="0062483E">
              <w:rPr>
                <w:rFonts w:ascii="Times New Roman" w:hAnsi="Times New Roman" w:cs="Times New Roman"/>
                <w:b/>
                <w:bCs/>
                <w:sz w:val="24"/>
                <w:szCs w:val="24"/>
              </w:rPr>
              <w:t xml:space="preserve"> </w:t>
            </w:r>
            <w:r w:rsidRPr="0062483E">
              <w:rPr>
                <w:rFonts w:ascii="Times New Roman" w:hAnsi="Times New Roman" w:cs="Times New Roman"/>
                <w:sz w:val="24"/>
                <w:szCs w:val="24"/>
              </w:rPr>
              <w:t>работы, представленной в учебнике.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Выбирать </w:t>
            </w:r>
            <w:r w:rsidRPr="0062483E">
              <w:rPr>
                <w:rFonts w:ascii="Times New Roman" w:hAnsi="Times New Roman" w:cs="Times New Roman"/>
                <w:sz w:val="24"/>
                <w:szCs w:val="24"/>
              </w:rPr>
              <w:t>книги по темам и по авторам.</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Пользоваться </w:t>
            </w:r>
            <w:r w:rsidRPr="0062483E">
              <w:rPr>
                <w:rFonts w:ascii="Times New Roman" w:hAnsi="Times New Roman" w:cs="Times New Roman"/>
                <w:sz w:val="24"/>
                <w:szCs w:val="24"/>
              </w:rPr>
              <w:t>тематической картотекой.</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44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Б. Заходер. «Плачет киска в коридоре…». И. Пивоварова. </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«Жила-была собака…». </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Настроение стихотворения.</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45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В. Берестов. «Кошкин щенок». Приёмы сказочного текста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стихотворении.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46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М. Пришвин. «Ребята и утята».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47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М. Пришвин. «Ребята и утята». Развитие речи: обучение выборочному пересказу.</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48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Е. Чарушин. </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«Страшный рассказ».</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49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Е. Чарушин.</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 «Страшный рассказ».</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Б. Житков. «Храбрый утёнок».</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Бианки. «Музыкант».</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Бианки. «Сова».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Научно-популярный текст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Н. Сладкова.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Обобщение по разделу </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 братьях наших меньших».</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Из детских журналов (10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Из детских журналов. </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Вопросы из детских журналов.</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работу на уроке.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Придумывать </w:t>
            </w:r>
            <w:r w:rsidRPr="0062483E">
              <w:rPr>
                <w:rFonts w:ascii="Times New Roman" w:hAnsi="Times New Roman" w:cs="Times New Roman"/>
                <w:sz w:val="24"/>
                <w:szCs w:val="24"/>
              </w:rPr>
              <w:t>свои вопросы по содержанию,</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их с необычными вопросами из детских журналов.</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Подбирать </w:t>
            </w:r>
            <w:r w:rsidRPr="0062483E">
              <w:rPr>
                <w:rFonts w:ascii="Times New Roman" w:hAnsi="Times New Roman" w:cs="Times New Roman"/>
                <w:sz w:val="24"/>
                <w:szCs w:val="24"/>
              </w:rPr>
              <w:t>заголовок в соответствии с содержанием, главной мыслью.</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вслух с постепенным переходом на чтение про себя.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Воспринимать </w:t>
            </w:r>
            <w:r w:rsidRPr="0062483E">
              <w:rPr>
                <w:rFonts w:ascii="Times New Roman" w:hAnsi="Times New Roman" w:cs="Times New Roman"/>
                <w:sz w:val="24"/>
                <w:szCs w:val="24"/>
              </w:rPr>
              <w:t>на слух прочитанное.</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Отличать </w:t>
            </w:r>
            <w:r w:rsidRPr="0062483E">
              <w:rPr>
                <w:rFonts w:ascii="Times New Roman" w:hAnsi="Times New Roman" w:cs="Times New Roman"/>
                <w:sz w:val="24"/>
                <w:szCs w:val="24"/>
              </w:rPr>
              <w:t>журнал от книги.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Ориентироваться </w:t>
            </w:r>
            <w:r w:rsidRPr="0062483E">
              <w:rPr>
                <w:rFonts w:ascii="Times New Roman" w:hAnsi="Times New Roman" w:cs="Times New Roman"/>
                <w:sz w:val="24"/>
                <w:szCs w:val="24"/>
              </w:rPr>
              <w:t>в журнале.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интересные и нужные статьи в журнале.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нужную информацию по заданной теме.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Участвовать </w:t>
            </w:r>
            <w:r w:rsidRPr="0062483E">
              <w:rPr>
                <w:rFonts w:ascii="Times New Roman" w:hAnsi="Times New Roman" w:cs="Times New Roman"/>
                <w:sz w:val="24"/>
                <w:szCs w:val="24"/>
              </w:rPr>
              <w:t>в работе пары и группы.</w:t>
            </w:r>
          </w:p>
          <w:p w:rsidR="004D3B2A" w:rsidRPr="0062483E" w:rsidRDefault="004D3B2A" w:rsidP="0062483E">
            <w:pPr>
              <w:autoSpaceDE w:val="0"/>
              <w:autoSpaceDN w:val="0"/>
              <w:adjustRightInd w:val="0"/>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 xml:space="preserve">Создавать </w:t>
            </w:r>
            <w:r w:rsidRPr="0062483E">
              <w:rPr>
                <w:rFonts w:ascii="Times New Roman" w:hAnsi="Times New Roman" w:cs="Times New Roman"/>
                <w:sz w:val="24"/>
                <w:szCs w:val="24"/>
              </w:rPr>
              <w:t xml:space="preserve">собственный журнал, </w:t>
            </w:r>
            <w:r w:rsidRPr="0062483E">
              <w:rPr>
                <w:rFonts w:ascii="Times New Roman" w:hAnsi="Times New Roman" w:cs="Times New Roman"/>
                <w:b/>
                <w:bCs/>
                <w:sz w:val="24"/>
                <w:szCs w:val="24"/>
              </w:rPr>
              <w:t xml:space="preserve">придумывать </w:t>
            </w:r>
            <w:r w:rsidRPr="0062483E">
              <w:rPr>
                <w:rFonts w:ascii="Times New Roman" w:hAnsi="Times New Roman" w:cs="Times New Roman"/>
                <w:sz w:val="24"/>
                <w:szCs w:val="24"/>
              </w:rPr>
              <w:t>его оформление.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Придумывать </w:t>
            </w:r>
            <w:r w:rsidRPr="0062483E">
              <w:rPr>
                <w:rFonts w:ascii="Times New Roman" w:hAnsi="Times New Roman" w:cs="Times New Roman"/>
                <w:sz w:val="24"/>
                <w:szCs w:val="24"/>
              </w:rPr>
              <w:t>необычные вопросы для детского журнала и ответы к ним.</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Рисовать </w:t>
            </w:r>
            <w:r w:rsidRPr="0062483E">
              <w:rPr>
                <w:rFonts w:ascii="Times New Roman" w:hAnsi="Times New Roman" w:cs="Times New Roman"/>
                <w:sz w:val="24"/>
                <w:szCs w:val="24"/>
              </w:rPr>
              <w:t>иллюстрации для собственного детского журнала.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Писать </w:t>
            </w:r>
            <w:r w:rsidRPr="0062483E">
              <w:rPr>
                <w:rFonts w:ascii="Times New Roman" w:hAnsi="Times New Roman" w:cs="Times New Roman"/>
                <w:sz w:val="24"/>
                <w:szCs w:val="24"/>
              </w:rPr>
              <w:t>(составлять) свои рассказы и стихи для детского журнала.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возможный вариант исправления допущенных ошибок.</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свои достижения.</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Д. Хармс. «Игра».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Д. Хармс. «Вы знаете?»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Д. Хармс, С. Маршак. «Весёлые чижи»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59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Д. Хармс. «Что это было?»,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Н. Гернет, Д. Хармс. «Очень-очень вкусный пирог».</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Ю. Владимиров. «Чудаки».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Введенский. «Учёный Петя».</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Введенский. «Лошадка».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Внеклассное чтение. Мои любимые детские журналы.</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Обобщение по разделу «Из детских журналов».</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b/>
                <w:bCs/>
                <w:sz w:val="24"/>
                <w:szCs w:val="24"/>
              </w:rPr>
            </w:pPr>
            <w:r w:rsidRPr="0062483E">
              <w:rPr>
                <w:rFonts w:ascii="Times New Roman" w:hAnsi="Times New Roman" w:cs="Times New Roman"/>
                <w:b/>
                <w:bCs/>
                <w:sz w:val="24"/>
                <w:szCs w:val="24"/>
              </w:rPr>
              <w:t>3 четверть-42 часа</w:t>
            </w: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Люблю природу русскую. Зима (9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Зимние загадки. Соотнесение загадки с отгадкой.</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Рассматривать </w:t>
            </w:r>
            <w:r w:rsidRPr="0062483E">
              <w:rPr>
                <w:rFonts w:ascii="Times New Roman" w:hAnsi="Times New Roman" w:cs="Times New Roman"/>
                <w:sz w:val="24"/>
                <w:szCs w:val="24"/>
              </w:rPr>
              <w:t>сборники стихов, определять их содержание по названию сборника.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загадки и отгадки.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выразительно, отражая настроение стихотворения.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Воспринимать </w:t>
            </w:r>
            <w:r w:rsidRPr="0062483E">
              <w:rPr>
                <w:rFonts w:ascii="Times New Roman" w:hAnsi="Times New Roman" w:cs="Times New Roman"/>
                <w:sz w:val="24"/>
                <w:szCs w:val="24"/>
              </w:rPr>
              <w:t xml:space="preserve">на слух художественный текст. </w:t>
            </w: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пословицы с главной мыслью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произведения разных поэтов на одну тему.</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Рисовать </w:t>
            </w:r>
            <w:r w:rsidRPr="0062483E">
              <w:rPr>
                <w:rFonts w:ascii="Times New Roman" w:hAnsi="Times New Roman" w:cs="Times New Roman"/>
                <w:sz w:val="24"/>
                <w:szCs w:val="24"/>
              </w:rPr>
              <w:t>словесные картины зимней природы с опорой на текст стихотворения.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Подбирать </w:t>
            </w:r>
            <w:r w:rsidRPr="0062483E">
              <w:rPr>
                <w:rFonts w:ascii="Times New Roman" w:hAnsi="Times New Roman" w:cs="Times New Roman"/>
                <w:sz w:val="24"/>
                <w:szCs w:val="24"/>
              </w:rPr>
              <w:t xml:space="preserve">музыкальное сопровождение к текстам, </w:t>
            </w:r>
            <w:r w:rsidRPr="0062483E">
              <w:rPr>
                <w:rFonts w:ascii="Times New Roman" w:hAnsi="Times New Roman" w:cs="Times New Roman"/>
                <w:b/>
                <w:bCs/>
                <w:sz w:val="24"/>
                <w:szCs w:val="24"/>
              </w:rPr>
              <w:t xml:space="preserve">придумывать </w:t>
            </w:r>
            <w:r w:rsidRPr="0062483E">
              <w:rPr>
                <w:rFonts w:ascii="Times New Roman" w:hAnsi="Times New Roman" w:cs="Times New Roman"/>
                <w:sz w:val="24"/>
                <w:szCs w:val="24"/>
              </w:rPr>
              <w:t>свою музыку.</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Наблюдать </w:t>
            </w:r>
            <w:r w:rsidRPr="0062483E">
              <w:rPr>
                <w:rFonts w:ascii="Times New Roman" w:hAnsi="Times New Roman" w:cs="Times New Roman"/>
                <w:sz w:val="24"/>
                <w:szCs w:val="24"/>
              </w:rPr>
              <w:t>за жизнью слов в художественном тексте.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Чувствовать </w:t>
            </w:r>
            <w:r w:rsidRPr="0062483E">
              <w:rPr>
                <w:rFonts w:ascii="Times New Roman" w:hAnsi="Times New Roman" w:cs="Times New Roman"/>
                <w:sz w:val="24"/>
                <w:szCs w:val="24"/>
              </w:rPr>
              <w:t xml:space="preserve">ритм и мелодику стихотворения, </w:t>
            </w: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стихи наизусть.</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Понимать </w:t>
            </w:r>
            <w:r w:rsidRPr="0062483E">
              <w:rPr>
                <w:rFonts w:ascii="Times New Roman" w:hAnsi="Times New Roman" w:cs="Times New Roman"/>
                <w:sz w:val="24"/>
                <w:szCs w:val="24"/>
              </w:rPr>
              <w:t>особенности были и сказочного текста.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 xml:space="preserve">и </w:t>
            </w:r>
            <w:r w:rsidRPr="0062483E">
              <w:rPr>
                <w:rFonts w:ascii="Times New Roman" w:hAnsi="Times New Roman" w:cs="Times New Roman"/>
                <w:b/>
                <w:bCs/>
                <w:sz w:val="24"/>
                <w:szCs w:val="24"/>
              </w:rPr>
              <w:t xml:space="preserve">характеризовать </w:t>
            </w:r>
            <w:r w:rsidRPr="0062483E">
              <w:rPr>
                <w:rFonts w:ascii="Times New Roman" w:hAnsi="Times New Roman" w:cs="Times New Roman"/>
                <w:sz w:val="24"/>
                <w:szCs w:val="24"/>
              </w:rPr>
              <w:t xml:space="preserve">героев произведения на основе их поступков, </w:t>
            </w:r>
            <w:r w:rsidRPr="0062483E">
              <w:rPr>
                <w:rFonts w:ascii="Times New Roman" w:hAnsi="Times New Roman" w:cs="Times New Roman"/>
                <w:b/>
                <w:bCs/>
                <w:sz w:val="24"/>
                <w:szCs w:val="24"/>
              </w:rPr>
              <w:t xml:space="preserve">использовать </w:t>
            </w:r>
            <w:r w:rsidRPr="0062483E">
              <w:rPr>
                <w:rFonts w:ascii="Times New Roman" w:hAnsi="Times New Roman" w:cs="Times New Roman"/>
                <w:sz w:val="24"/>
                <w:szCs w:val="24"/>
              </w:rPr>
              <w:t>слова-антонимы для их характеристики.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возможный вариант исправления допущенных ошибок.</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Стихотворения русских поэтов на тему «Первый снег». И. Бунин. «Зимним холодом пахнуло…»</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К. Бальмонт. «Снежинка»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сокращении).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Я. Аким. «Утром кот принёс на лапках…».</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69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Ф. Тютчев. «Чародейкою Зимою…»,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 Есенин. «Поёт зима -аукает…»</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 Есенин. «Берёза».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Сказка «Два Мороза».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 Михалков. «Новогодняя быль».</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Весёлые стихи о зиме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А. Барто.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«Дело было в январе…».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 Дрожжин. «Улицей гуляет…»</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Обобщение по разделу «Люблю природу русскую. Зима».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Писатели — детям (17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К. И. Чуковский. «Путаница». Рифма.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выразительно, отражая настроение стихотворения.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Воспринимать </w:t>
            </w:r>
            <w:r w:rsidRPr="0062483E">
              <w:rPr>
                <w:rFonts w:ascii="Times New Roman" w:hAnsi="Times New Roman" w:cs="Times New Roman"/>
                <w:sz w:val="24"/>
                <w:szCs w:val="24"/>
              </w:rPr>
              <w:t>на слух художественный текст.</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Определять </w:t>
            </w:r>
            <w:r w:rsidRPr="0062483E">
              <w:rPr>
                <w:rFonts w:ascii="Times New Roman" w:hAnsi="Times New Roman" w:cs="Times New Roman"/>
                <w:sz w:val="24"/>
                <w:szCs w:val="24"/>
              </w:rPr>
              <w:t>смысл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смысл пословицы с содержанием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Объяснять </w:t>
            </w:r>
            <w:r w:rsidRPr="0062483E">
              <w:rPr>
                <w:rFonts w:ascii="Times New Roman" w:hAnsi="Times New Roman" w:cs="Times New Roman"/>
                <w:sz w:val="24"/>
                <w:szCs w:val="24"/>
              </w:rPr>
              <w:t>лексическое значение некоторых слов на основе словаря учебника и толкового словаря.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Определять </w:t>
            </w:r>
            <w:r w:rsidRPr="0062483E">
              <w:rPr>
                <w:rFonts w:ascii="Times New Roman" w:hAnsi="Times New Roman" w:cs="Times New Roman"/>
                <w:sz w:val="24"/>
                <w:szCs w:val="24"/>
              </w:rPr>
              <w:t xml:space="preserve">особенности юмористического произведения, </w:t>
            </w:r>
            <w:r w:rsidRPr="0062483E">
              <w:rPr>
                <w:rFonts w:ascii="Times New Roman" w:hAnsi="Times New Roman" w:cs="Times New Roman"/>
                <w:b/>
                <w:bCs/>
                <w:sz w:val="24"/>
                <w:szCs w:val="24"/>
              </w:rPr>
              <w:t xml:space="preserve">характеризовать </w:t>
            </w:r>
            <w:r w:rsidRPr="0062483E">
              <w:rPr>
                <w:rFonts w:ascii="Times New Roman" w:hAnsi="Times New Roman" w:cs="Times New Roman"/>
                <w:sz w:val="24"/>
                <w:szCs w:val="24"/>
              </w:rPr>
              <w:t>героя, используя слова-антонимы.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слова, которые с помощью звука помогают представить образ героя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Рассказывать </w:t>
            </w:r>
            <w:r w:rsidRPr="0062483E">
              <w:rPr>
                <w:rFonts w:ascii="Times New Roman" w:hAnsi="Times New Roman" w:cs="Times New Roman"/>
                <w:sz w:val="24"/>
                <w:szCs w:val="24"/>
              </w:rPr>
              <w:t xml:space="preserve">о героях, отражая собственное отношение к ним, выразительно </w:t>
            </w:r>
            <w:r w:rsidRPr="0062483E">
              <w:rPr>
                <w:rFonts w:ascii="Times New Roman" w:hAnsi="Times New Roman" w:cs="Times New Roman"/>
                <w:b/>
                <w:bCs/>
                <w:sz w:val="24"/>
                <w:szCs w:val="24"/>
              </w:rPr>
              <w:t>читать</w:t>
            </w:r>
            <w:r w:rsidRPr="0062483E">
              <w:rPr>
                <w:rFonts w:ascii="Times New Roman" w:hAnsi="Times New Roman" w:cs="Times New Roman"/>
                <w:sz w:val="24"/>
                <w:szCs w:val="24"/>
              </w:rPr>
              <w:t xml:space="preserve"> юмористические эпизоды из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 xml:space="preserve">Составлять </w:t>
            </w:r>
            <w:r w:rsidRPr="0062483E">
              <w:rPr>
                <w:rFonts w:ascii="Times New Roman" w:hAnsi="Times New Roman" w:cs="Times New Roman"/>
                <w:sz w:val="24"/>
                <w:szCs w:val="24"/>
              </w:rPr>
              <w:t xml:space="preserve">план произведения, </w:t>
            </w:r>
            <w:r w:rsidRPr="0062483E">
              <w:rPr>
                <w:rFonts w:ascii="Times New Roman" w:hAnsi="Times New Roman" w:cs="Times New Roman"/>
                <w:b/>
                <w:bCs/>
                <w:sz w:val="24"/>
                <w:szCs w:val="24"/>
              </w:rPr>
              <w:t xml:space="preserve">пересказывать </w:t>
            </w:r>
            <w:r w:rsidRPr="0062483E">
              <w:rPr>
                <w:rFonts w:ascii="Times New Roman" w:hAnsi="Times New Roman" w:cs="Times New Roman"/>
                <w:sz w:val="24"/>
                <w:szCs w:val="24"/>
              </w:rPr>
              <w:t>текст подробно на основе плана.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Пересказывать </w:t>
            </w:r>
            <w:r w:rsidRPr="0062483E">
              <w:rPr>
                <w:rFonts w:ascii="Times New Roman" w:hAnsi="Times New Roman" w:cs="Times New Roman"/>
                <w:sz w:val="24"/>
                <w:szCs w:val="24"/>
              </w:rPr>
              <w:t xml:space="preserve">текст подробно на основе картинного плана, </w:t>
            </w:r>
            <w:r w:rsidRPr="0062483E">
              <w:rPr>
                <w:rFonts w:ascii="Times New Roman" w:hAnsi="Times New Roman" w:cs="Times New Roman"/>
                <w:b/>
                <w:bCs/>
                <w:sz w:val="24"/>
                <w:szCs w:val="24"/>
              </w:rPr>
              <w:t xml:space="preserve">высказывать </w:t>
            </w:r>
            <w:r w:rsidRPr="0062483E">
              <w:rPr>
                <w:rFonts w:ascii="Times New Roman" w:hAnsi="Times New Roman" w:cs="Times New Roman"/>
                <w:sz w:val="24"/>
                <w:szCs w:val="24"/>
              </w:rPr>
              <w:t>своё мнение.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возможный вариант исправления допущенных ошибок.</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 xml:space="preserve">тексты в паре, </w:t>
            </w:r>
            <w:r w:rsidRPr="0062483E">
              <w:rPr>
                <w:rFonts w:ascii="Times New Roman" w:hAnsi="Times New Roman" w:cs="Times New Roman"/>
                <w:b/>
                <w:bCs/>
                <w:sz w:val="24"/>
                <w:szCs w:val="24"/>
              </w:rPr>
              <w:t xml:space="preserve">организовать </w:t>
            </w:r>
            <w:r w:rsidRPr="0062483E">
              <w:rPr>
                <w:rFonts w:ascii="Times New Roman" w:hAnsi="Times New Roman" w:cs="Times New Roman"/>
                <w:sz w:val="24"/>
                <w:szCs w:val="24"/>
              </w:rPr>
              <w:t xml:space="preserve">взаимоконтроль, </w:t>
            </w: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своё чтение.</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К. И. Чуковский. «Радость». Настроение стихотворения.</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К. И. Чуковский. «Федорино горе». Приём звукописи как средство создания образа.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К. И. Чуковский. «Федорино горе».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 Я. Маршак. «Кот и лодыри». Соотнесение смысла пословицы с содержанием стихотворения.</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79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 В. Михалков. «Мой секрет».</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 В. Михалков. «Сила воли». Герой стихотворения.</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 В. Михалков. «Мой щенок».</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Л. Барто  «Верёвочка».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Л. Барто «Мы не заметили жука», «В школу».</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Л. Барто. «Вовка — добрая душа».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Н. Н. Носов. «Затейники».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Н. Н. Носов. «Живая шляпа».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Н. Н. Носов. «Живая шляпа».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Н. Н. Носов. «На горке».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89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Н. Н. Носов. «На горке».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Обобщение по разделу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«Писатели — детям».</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Я и мои друзья (10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В. Берестов. «За игрой», «Гляжу с высоты на обиду»,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Э. Мошковская «Я ушёл в свою</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обиду».</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 xml:space="preserve">вслух с постепенным переходом на чтение про себя, </w:t>
            </w:r>
            <w:r w:rsidRPr="0062483E">
              <w:rPr>
                <w:rFonts w:ascii="Times New Roman" w:hAnsi="Times New Roman" w:cs="Times New Roman"/>
                <w:b/>
                <w:bCs/>
                <w:sz w:val="24"/>
                <w:szCs w:val="24"/>
              </w:rPr>
              <w:t xml:space="preserve">увеличивать </w:t>
            </w:r>
            <w:r w:rsidRPr="0062483E">
              <w:rPr>
                <w:rFonts w:ascii="Times New Roman" w:hAnsi="Times New Roman" w:cs="Times New Roman"/>
                <w:sz w:val="24"/>
                <w:szCs w:val="24"/>
              </w:rPr>
              <w:t>темп чтения вслух, исправляя ошибки при повторном чтении текста.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Воспринимать </w:t>
            </w:r>
            <w:r w:rsidRPr="0062483E">
              <w:rPr>
                <w:rFonts w:ascii="Times New Roman" w:hAnsi="Times New Roman" w:cs="Times New Roman"/>
                <w:sz w:val="24"/>
                <w:szCs w:val="24"/>
              </w:rPr>
              <w:t>на слух художественное произведение.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Определять </w:t>
            </w:r>
            <w:r w:rsidRPr="0062483E">
              <w:rPr>
                <w:rFonts w:ascii="Times New Roman" w:hAnsi="Times New Roman" w:cs="Times New Roman"/>
                <w:sz w:val="24"/>
                <w:szCs w:val="24"/>
              </w:rPr>
              <w:t>последовательность событий в произведении.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Придумывать </w:t>
            </w:r>
            <w:r w:rsidRPr="0062483E">
              <w:rPr>
                <w:rFonts w:ascii="Times New Roman" w:hAnsi="Times New Roman" w:cs="Times New Roman"/>
                <w:sz w:val="24"/>
                <w:szCs w:val="24"/>
              </w:rPr>
              <w:t>продолжение рассказа.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основную мысль рассказа, стихотворения с пословицей.</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Объяснять </w:t>
            </w:r>
            <w:r w:rsidRPr="0062483E">
              <w:rPr>
                <w:rFonts w:ascii="Times New Roman" w:hAnsi="Times New Roman" w:cs="Times New Roman"/>
                <w:sz w:val="24"/>
                <w:szCs w:val="24"/>
              </w:rPr>
              <w:t>нравственный смысл рассказов.</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Объяснять </w:t>
            </w:r>
            <w:r w:rsidRPr="0062483E">
              <w:rPr>
                <w:rFonts w:ascii="Times New Roman" w:hAnsi="Times New Roman" w:cs="Times New Roman"/>
                <w:sz w:val="24"/>
                <w:szCs w:val="24"/>
              </w:rPr>
              <w:t xml:space="preserve">и </w:t>
            </w:r>
            <w:r w:rsidRPr="0062483E">
              <w:rPr>
                <w:rFonts w:ascii="Times New Roman" w:hAnsi="Times New Roman" w:cs="Times New Roman"/>
                <w:b/>
                <w:bCs/>
                <w:sz w:val="24"/>
                <w:szCs w:val="24"/>
              </w:rPr>
              <w:t xml:space="preserve">понимать </w:t>
            </w:r>
            <w:r w:rsidRPr="0062483E">
              <w:rPr>
                <w:rFonts w:ascii="Times New Roman" w:hAnsi="Times New Roman" w:cs="Times New Roman"/>
                <w:sz w:val="24"/>
                <w:szCs w:val="24"/>
              </w:rPr>
              <w:t>поступки героев.</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Понимать </w:t>
            </w:r>
            <w:r w:rsidRPr="0062483E">
              <w:rPr>
                <w:rFonts w:ascii="Times New Roman" w:hAnsi="Times New Roman" w:cs="Times New Roman"/>
                <w:sz w:val="24"/>
                <w:szCs w:val="24"/>
              </w:rPr>
              <w:t xml:space="preserve">авторское отношение к героям и их поступкам, выразительно </w:t>
            </w: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по ролям.</w:t>
            </w:r>
          </w:p>
          <w:p w:rsidR="004D3B2A" w:rsidRPr="0062483E" w:rsidRDefault="004D3B2A" w:rsidP="0062483E">
            <w:pPr>
              <w:autoSpaceDE w:val="0"/>
              <w:autoSpaceDN w:val="0"/>
              <w:adjustRightInd w:val="0"/>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 xml:space="preserve">Составлять </w:t>
            </w:r>
            <w:r w:rsidRPr="0062483E">
              <w:rPr>
                <w:rFonts w:ascii="Times New Roman" w:hAnsi="Times New Roman" w:cs="Times New Roman"/>
                <w:sz w:val="24"/>
                <w:szCs w:val="24"/>
              </w:rPr>
              <w:t xml:space="preserve">план рассказа, </w:t>
            </w:r>
            <w:r w:rsidRPr="0062483E">
              <w:rPr>
                <w:rFonts w:ascii="Times New Roman" w:hAnsi="Times New Roman" w:cs="Times New Roman"/>
                <w:b/>
                <w:bCs/>
                <w:sz w:val="24"/>
                <w:szCs w:val="24"/>
              </w:rPr>
              <w:t xml:space="preserve">пересказывать </w:t>
            </w:r>
            <w:r w:rsidRPr="0062483E">
              <w:rPr>
                <w:rFonts w:ascii="Times New Roman" w:hAnsi="Times New Roman" w:cs="Times New Roman"/>
                <w:sz w:val="24"/>
                <w:szCs w:val="24"/>
              </w:rPr>
              <w:t>по плану.</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свой ответ в соответствии с образцом.</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возможный вариант исправления допущенных ошибок.</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Составлять </w:t>
            </w:r>
            <w:r w:rsidRPr="0062483E">
              <w:rPr>
                <w:rFonts w:ascii="Times New Roman" w:hAnsi="Times New Roman" w:cs="Times New Roman"/>
                <w:sz w:val="24"/>
                <w:szCs w:val="24"/>
              </w:rPr>
              <w:t>короткий рассказ на предложенную тему.</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Лунин «Я и Вовка».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Н. Булгаков. «Анна, не грусти!».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Ю. Ермолаев. «Два пирожных».</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Осеева. «Волшебное слово».</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Осеева. «Волшебное слово».</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Осеева. «Хорошее».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Осеева. «Почему?»</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99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Осеева. «Почему?»</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Обобщение по разделу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«Я и мои друзья».</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Люблю природу русскую. Весна (10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Весенние загадки. Соотнесение загадки с отгадкой. Сочинение весенних загадок.</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 xml:space="preserve">стихотворения и загадки с выражением, </w:t>
            </w:r>
            <w:r w:rsidRPr="0062483E">
              <w:rPr>
                <w:rFonts w:ascii="Times New Roman" w:hAnsi="Times New Roman" w:cs="Times New Roman"/>
                <w:b/>
                <w:bCs/>
                <w:sz w:val="24"/>
                <w:szCs w:val="24"/>
              </w:rPr>
              <w:t xml:space="preserve">передавать </w:t>
            </w:r>
            <w:r w:rsidRPr="0062483E">
              <w:rPr>
                <w:rFonts w:ascii="Times New Roman" w:hAnsi="Times New Roman" w:cs="Times New Roman"/>
                <w:sz w:val="24"/>
                <w:szCs w:val="24"/>
              </w:rPr>
              <w:t>настроение с помощью интонации, темпа чтения, силы голоса.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Наблюдать </w:t>
            </w:r>
            <w:r w:rsidRPr="0062483E">
              <w:rPr>
                <w:rFonts w:ascii="Times New Roman" w:hAnsi="Times New Roman" w:cs="Times New Roman"/>
                <w:sz w:val="24"/>
                <w:szCs w:val="24"/>
              </w:rPr>
              <w:t>за жизнью слова.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Отгадывать </w:t>
            </w:r>
            <w:r w:rsidRPr="0062483E">
              <w:rPr>
                <w:rFonts w:ascii="Times New Roman" w:hAnsi="Times New Roman" w:cs="Times New Roman"/>
                <w:sz w:val="24"/>
                <w:szCs w:val="24"/>
              </w:rPr>
              <w:t>загадки.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Соотносить </w:t>
            </w:r>
            <w:r w:rsidRPr="0062483E">
              <w:rPr>
                <w:rFonts w:ascii="Times New Roman" w:hAnsi="Times New Roman" w:cs="Times New Roman"/>
                <w:sz w:val="24"/>
                <w:szCs w:val="24"/>
              </w:rPr>
              <w:t>отгадки с загадками.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Сочинять </w:t>
            </w:r>
            <w:r w:rsidRPr="0062483E">
              <w:rPr>
                <w:rFonts w:ascii="Times New Roman" w:hAnsi="Times New Roman" w:cs="Times New Roman"/>
                <w:sz w:val="24"/>
                <w:szCs w:val="24"/>
              </w:rPr>
              <w:t>собственные загадки на основе опорных слов прочитанных загадок.</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Представлять </w:t>
            </w:r>
            <w:r w:rsidRPr="0062483E">
              <w:rPr>
                <w:rFonts w:ascii="Times New Roman" w:hAnsi="Times New Roman" w:cs="Times New Roman"/>
                <w:sz w:val="24"/>
                <w:szCs w:val="24"/>
              </w:rPr>
              <w:t>картины весенней природы.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слова в стихотворении, которые помогают представить героев.</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Объяснять </w:t>
            </w:r>
            <w:r w:rsidRPr="0062483E">
              <w:rPr>
                <w:rFonts w:ascii="Times New Roman" w:hAnsi="Times New Roman" w:cs="Times New Roman"/>
                <w:sz w:val="24"/>
                <w:szCs w:val="24"/>
              </w:rPr>
              <w:t>отдельные выражения в лирическом тексте.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стихотворения о весне разных поэтов.</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Придумывать </w:t>
            </w:r>
            <w:r w:rsidRPr="0062483E">
              <w:rPr>
                <w:rFonts w:ascii="Times New Roman" w:hAnsi="Times New Roman" w:cs="Times New Roman"/>
                <w:sz w:val="24"/>
                <w:szCs w:val="24"/>
              </w:rPr>
              <w:t>самостоятельно вопросы к стихотворению.</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свой ответ.</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возможный вариант исправления допущенных ошибок.</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Контролировать </w:t>
            </w:r>
            <w:r w:rsidRPr="0062483E">
              <w:rPr>
                <w:rFonts w:ascii="Times New Roman" w:hAnsi="Times New Roman" w:cs="Times New Roman"/>
                <w:sz w:val="24"/>
                <w:szCs w:val="24"/>
              </w:rPr>
              <w:t xml:space="preserve">и </w:t>
            </w: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своё чтение.</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Ф. Тютчев. «Зима недаром злится…», «Весенние воды».</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Плещеев. «Весна», «Сельская песенка».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Блок. «На лугу». С. Маршак.</w:t>
            </w:r>
          </w:p>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«Снег уже теперь не тот…».</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И. Бунин. «Матери» (в сокращении).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 Плещеев. «В бурю».</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4"/>
          </w:tcPr>
          <w:p w:rsidR="004D3B2A" w:rsidRPr="0062483E" w:rsidRDefault="004D3B2A" w:rsidP="0062483E">
            <w:pPr>
              <w:spacing w:after="0" w:line="240" w:lineRule="auto"/>
              <w:jc w:val="center"/>
              <w:rPr>
                <w:rFonts w:ascii="Times New Roman" w:hAnsi="Times New Roman" w:cs="Times New Roman"/>
                <w:b/>
                <w:bCs/>
                <w:sz w:val="24"/>
                <w:szCs w:val="24"/>
              </w:rPr>
            </w:pPr>
            <w:r w:rsidRPr="0062483E">
              <w:rPr>
                <w:rFonts w:ascii="Times New Roman" w:hAnsi="Times New Roman" w:cs="Times New Roman"/>
                <w:b/>
                <w:bCs/>
                <w:sz w:val="24"/>
                <w:szCs w:val="24"/>
              </w:rPr>
              <w:t>4 четверть-30 часов</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Е. Благинина. «Посидим в тишине».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Э. Мошковская. «Я маму мою обидел…».</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109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С. Васильев. «Белая берёза».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110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 xml:space="preserve">Обобщение по разделу </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«Люблю природу русскую. Весна».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И в шутку и в</w:t>
            </w:r>
            <w:bookmarkStart w:id="0" w:name="_GoBack"/>
            <w:bookmarkEnd w:id="0"/>
            <w:r w:rsidRPr="0062483E">
              <w:rPr>
                <w:rFonts w:ascii="Times New Roman" w:hAnsi="Times New Roman" w:cs="Times New Roman"/>
                <w:b/>
                <w:bCs/>
                <w:sz w:val="24"/>
                <w:szCs w:val="24"/>
              </w:rPr>
              <w:t>серьёз (14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111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Б. Заходер. «Товарищам детям».</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виды работ с текстом.</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произведение вслух с постепенным увеличением темпа чтения и переходом на чтение про себя.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Понимать </w:t>
            </w:r>
            <w:r w:rsidRPr="0062483E">
              <w:rPr>
                <w:rFonts w:ascii="Times New Roman" w:hAnsi="Times New Roman" w:cs="Times New Roman"/>
                <w:sz w:val="24"/>
                <w:szCs w:val="24"/>
              </w:rPr>
              <w:t>особенности юмористического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Анализировать </w:t>
            </w:r>
            <w:r w:rsidRPr="0062483E">
              <w:rPr>
                <w:rFonts w:ascii="Times New Roman" w:hAnsi="Times New Roman" w:cs="Times New Roman"/>
                <w:sz w:val="24"/>
                <w:szCs w:val="24"/>
              </w:rPr>
              <w:t>заголовок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b/>
                <w:bCs/>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 xml:space="preserve">героев произведения, </w:t>
            </w:r>
            <w:r w:rsidRPr="0062483E">
              <w:rPr>
                <w:rFonts w:ascii="Times New Roman" w:hAnsi="Times New Roman" w:cs="Times New Roman"/>
                <w:b/>
                <w:bCs/>
                <w:sz w:val="24"/>
                <w:szCs w:val="24"/>
              </w:rPr>
              <w:t xml:space="preserve">характеризовать </w:t>
            </w:r>
            <w:r w:rsidRPr="0062483E">
              <w:rPr>
                <w:rFonts w:ascii="Times New Roman" w:hAnsi="Times New Roman" w:cs="Times New Roman"/>
                <w:sz w:val="24"/>
                <w:szCs w:val="24"/>
              </w:rPr>
              <w:t>их поступки, используя слова</w:t>
            </w:r>
            <w:r w:rsidRPr="0062483E">
              <w:rPr>
                <w:rFonts w:ascii="Times New Roman" w:hAnsi="Times New Roman" w:cs="Times New Roman"/>
                <w:b/>
                <w:bCs/>
                <w:sz w:val="24"/>
                <w:szCs w:val="24"/>
              </w:rPr>
              <w:t xml:space="preserve"> </w:t>
            </w:r>
            <w:r w:rsidRPr="0062483E">
              <w:rPr>
                <w:rFonts w:ascii="Times New Roman" w:hAnsi="Times New Roman" w:cs="Times New Roman"/>
                <w:sz w:val="24"/>
                <w:szCs w:val="24"/>
              </w:rPr>
              <w:t>с противоположным значением.</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Восстанавливать </w:t>
            </w:r>
            <w:r w:rsidRPr="0062483E">
              <w:rPr>
                <w:rFonts w:ascii="Times New Roman" w:hAnsi="Times New Roman" w:cs="Times New Roman"/>
                <w:sz w:val="24"/>
                <w:szCs w:val="24"/>
              </w:rPr>
              <w:t>последовательность событий на основе вопросов.</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Пересказывать </w:t>
            </w:r>
            <w:r w:rsidRPr="0062483E">
              <w:rPr>
                <w:rFonts w:ascii="Times New Roman" w:hAnsi="Times New Roman" w:cs="Times New Roman"/>
                <w:sz w:val="24"/>
                <w:szCs w:val="24"/>
              </w:rPr>
              <w:t xml:space="preserve">подробно на основе вопросов учебника, выразительно </w:t>
            </w: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отрывки из них.</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Инсценировать </w:t>
            </w:r>
            <w:r w:rsidRPr="0062483E">
              <w:rPr>
                <w:rFonts w:ascii="Times New Roman" w:hAnsi="Times New Roman" w:cs="Times New Roman"/>
                <w:sz w:val="24"/>
                <w:szCs w:val="24"/>
              </w:rPr>
              <w:t>стихотворение и фрагменты рассказов.</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Пересказывать </w:t>
            </w:r>
            <w:r w:rsidRPr="0062483E">
              <w:rPr>
                <w:rFonts w:ascii="Times New Roman" w:hAnsi="Times New Roman" w:cs="Times New Roman"/>
                <w:sz w:val="24"/>
                <w:szCs w:val="24"/>
              </w:rPr>
              <w:t>весёлые рассказы.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Придумывать</w:t>
            </w:r>
            <w:r w:rsidRPr="0062483E">
              <w:rPr>
                <w:rFonts w:ascii="Times New Roman" w:hAnsi="Times New Roman" w:cs="Times New Roman"/>
                <w:sz w:val="24"/>
                <w:szCs w:val="24"/>
              </w:rPr>
              <w:t>, собственные весёлые истории.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свой ответ.</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возможный вариант исправления допущенных ошибок.</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112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Б. Заходер. «Что красивей всего?».</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113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Б. Заходер. «Песенки Винни-Пуха».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114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Б. Заходер. «Песенки Винни-Пуха».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115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Э. Успенский. «Чебурашка» (из сказки «Крокодил Гена и его друзья»).</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116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Э. Успенский. «Чебурашка» (из сказки «Крокодил Гена и его друзья»).</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117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Э. Успенский. «Если был бы я девчонкой…».</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118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Э. Успенский. «Над нашей квартирой».</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119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Э. Успенский. «Память».</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Берестов. «Знакомый», «Путешественники», «Кисточка».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И. Токмакова. «Плим», «В чудной стране».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Г. Остер. «Будем знакомы».</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В. Драгунский. «Тайное становится явным».</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Обобщение и проверка по разделу «И в шутку и всерьёз».</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gridSpan w:val="5"/>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b/>
                <w:bCs/>
                <w:sz w:val="24"/>
                <w:szCs w:val="24"/>
              </w:rPr>
              <w:t>Литература зарубежных стран (12 ч)</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Американская народная песенка «Бульдог по кличке Дог».</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val="restart"/>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Прогнозировать </w:t>
            </w:r>
            <w:r w:rsidRPr="0062483E">
              <w:rPr>
                <w:rFonts w:ascii="Times New Roman" w:hAnsi="Times New Roman" w:cs="Times New Roman"/>
                <w:sz w:val="24"/>
                <w:szCs w:val="24"/>
              </w:rPr>
              <w:t>содержание раздела.</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Выбирать </w:t>
            </w:r>
            <w:r w:rsidRPr="0062483E">
              <w:rPr>
                <w:rFonts w:ascii="Times New Roman" w:hAnsi="Times New Roman" w:cs="Times New Roman"/>
                <w:sz w:val="24"/>
                <w:szCs w:val="24"/>
              </w:rPr>
              <w:t>книгу для самостоятельного чтения.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Читать </w:t>
            </w:r>
            <w:r w:rsidRPr="0062483E">
              <w:rPr>
                <w:rFonts w:ascii="Times New Roman" w:hAnsi="Times New Roman" w:cs="Times New Roman"/>
                <w:sz w:val="24"/>
                <w:szCs w:val="24"/>
              </w:rPr>
              <w:t>вслух с постепенным переходом на чтение про себя.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Воспринимать </w:t>
            </w:r>
            <w:r w:rsidRPr="0062483E">
              <w:rPr>
                <w:rFonts w:ascii="Times New Roman" w:hAnsi="Times New Roman" w:cs="Times New Roman"/>
                <w:sz w:val="24"/>
                <w:szCs w:val="24"/>
              </w:rPr>
              <w:t>на слух художественное произведение.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 xml:space="preserve">песенки разных народов с русскими песенками, </w:t>
            </w: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сходство и различия.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Объяснять </w:t>
            </w:r>
            <w:r w:rsidRPr="0062483E">
              <w:rPr>
                <w:rFonts w:ascii="Times New Roman" w:hAnsi="Times New Roman" w:cs="Times New Roman"/>
                <w:sz w:val="24"/>
                <w:szCs w:val="24"/>
              </w:rPr>
              <w:t>значение незнакомых слов.</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Определять </w:t>
            </w:r>
            <w:r w:rsidRPr="0062483E">
              <w:rPr>
                <w:rFonts w:ascii="Times New Roman" w:hAnsi="Times New Roman" w:cs="Times New Roman"/>
                <w:sz w:val="24"/>
                <w:szCs w:val="24"/>
              </w:rPr>
              <w:t>героев произведений.</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 xml:space="preserve">героев зарубежных сказок с героями русских сказок, </w:t>
            </w: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общее и различия.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Давать </w:t>
            </w:r>
            <w:r w:rsidRPr="0062483E">
              <w:rPr>
                <w:rFonts w:ascii="Times New Roman" w:hAnsi="Times New Roman" w:cs="Times New Roman"/>
                <w:sz w:val="24"/>
                <w:szCs w:val="24"/>
              </w:rPr>
              <w:t>характеристику героев произведения.</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Придумывать </w:t>
            </w:r>
            <w:r w:rsidRPr="0062483E">
              <w:rPr>
                <w:rFonts w:ascii="Times New Roman" w:hAnsi="Times New Roman" w:cs="Times New Roman"/>
                <w:sz w:val="24"/>
                <w:szCs w:val="24"/>
              </w:rPr>
              <w:t>окончание сказок.</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Сравнивать </w:t>
            </w:r>
            <w:r w:rsidRPr="0062483E">
              <w:rPr>
                <w:rFonts w:ascii="Times New Roman" w:hAnsi="Times New Roman" w:cs="Times New Roman"/>
                <w:sz w:val="24"/>
                <w:szCs w:val="24"/>
              </w:rPr>
              <w:t>сюжеты литературных сказок разных стран.</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Составлять </w:t>
            </w:r>
            <w:r w:rsidRPr="0062483E">
              <w:rPr>
                <w:rFonts w:ascii="Times New Roman" w:hAnsi="Times New Roman" w:cs="Times New Roman"/>
                <w:sz w:val="24"/>
                <w:szCs w:val="24"/>
              </w:rPr>
              <w:t xml:space="preserve">план сказки, </w:t>
            </w:r>
            <w:r w:rsidRPr="0062483E">
              <w:rPr>
                <w:rFonts w:ascii="Times New Roman" w:hAnsi="Times New Roman" w:cs="Times New Roman"/>
                <w:b/>
                <w:bCs/>
                <w:sz w:val="24"/>
                <w:szCs w:val="24"/>
              </w:rPr>
              <w:t xml:space="preserve">определять </w:t>
            </w:r>
            <w:r w:rsidRPr="0062483E">
              <w:rPr>
                <w:rFonts w:ascii="Times New Roman" w:hAnsi="Times New Roman" w:cs="Times New Roman"/>
                <w:sz w:val="24"/>
                <w:szCs w:val="24"/>
              </w:rPr>
              <w:t>последовательность событий.</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Пересказывать </w:t>
            </w:r>
            <w:r w:rsidRPr="0062483E">
              <w:rPr>
                <w:rFonts w:ascii="Times New Roman" w:hAnsi="Times New Roman" w:cs="Times New Roman"/>
                <w:sz w:val="24"/>
                <w:szCs w:val="24"/>
              </w:rPr>
              <w:t xml:space="preserve">подробно сказку на основе составленного плана, </w:t>
            </w:r>
            <w:r w:rsidRPr="0062483E">
              <w:rPr>
                <w:rFonts w:ascii="Times New Roman" w:hAnsi="Times New Roman" w:cs="Times New Roman"/>
                <w:b/>
                <w:bCs/>
                <w:sz w:val="24"/>
                <w:szCs w:val="24"/>
              </w:rPr>
              <w:t xml:space="preserve">называть </w:t>
            </w:r>
            <w:r w:rsidRPr="0062483E">
              <w:rPr>
                <w:rFonts w:ascii="Times New Roman" w:hAnsi="Times New Roman" w:cs="Times New Roman"/>
                <w:sz w:val="24"/>
                <w:szCs w:val="24"/>
              </w:rPr>
              <w:t>волшебные события и предметы в сказке.</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Участвовать </w:t>
            </w:r>
            <w:r w:rsidRPr="0062483E">
              <w:rPr>
                <w:rFonts w:ascii="Times New Roman" w:hAnsi="Times New Roman" w:cs="Times New Roman"/>
                <w:sz w:val="24"/>
                <w:szCs w:val="24"/>
              </w:rPr>
              <w:t>в проектной деятельности.</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Создавать </w:t>
            </w:r>
            <w:r w:rsidRPr="0062483E">
              <w:rPr>
                <w:rFonts w:ascii="Times New Roman" w:hAnsi="Times New Roman" w:cs="Times New Roman"/>
                <w:sz w:val="24"/>
                <w:szCs w:val="24"/>
              </w:rPr>
              <w:t>свои собственные проекты.</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Инсценировать </w:t>
            </w:r>
            <w:r w:rsidRPr="0062483E">
              <w:rPr>
                <w:rFonts w:ascii="Times New Roman" w:hAnsi="Times New Roman" w:cs="Times New Roman"/>
                <w:sz w:val="24"/>
                <w:szCs w:val="24"/>
              </w:rPr>
              <w:t>литературные сказки зарубежных писателей.</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Находить </w:t>
            </w:r>
            <w:r w:rsidRPr="0062483E">
              <w:rPr>
                <w:rFonts w:ascii="Times New Roman" w:hAnsi="Times New Roman" w:cs="Times New Roman"/>
                <w:sz w:val="24"/>
                <w:szCs w:val="24"/>
              </w:rPr>
              <w:t>книги зарубежных сказочников в школьной и домашней библиотеках,</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составлять </w:t>
            </w:r>
            <w:r w:rsidRPr="0062483E">
              <w:rPr>
                <w:rFonts w:ascii="Times New Roman" w:hAnsi="Times New Roman" w:cs="Times New Roman"/>
                <w:sz w:val="24"/>
                <w:szCs w:val="24"/>
              </w:rPr>
              <w:t>списки книг для чтения летом (с учителем).</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свой ответ.</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Планировать </w:t>
            </w:r>
            <w:r w:rsidRPr="0062483E">
              <w:rPr>
                <w:rFonts w:ascii="Times New Roman" w:hAnsi="Times New Roman" w:cs="Times New Roman"/>
                <w:sz w:val="24"/>
                <w:szCs w:val="24"/>
              </w:rPr>
              <w:t>возможный вариант исправления допущенных ошибок.</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b/>
                <w:bCs/>
                <w:sz w:val="24"/>
                <w:szCs w:val="24"/>
              </w:rPr>
              <w:t xml:space="preserve">Проверять </w:t>
            </w:r>
            <w:r w:rsidRPr="0062483E">
              <w:rPr>
                <w:rFonts w:ascii="Times New Roman" w:hAnsi="Times New Roman" w:cs="Times New Roman"/>
                <w:sz w:val="24"/>
                <w:szCs w:val="24"/>
              </w:rPr>
              <w:t xml:space="preserve">себя, сверяя свой ответ с текстом, и самостоятельно </w:t>
            </w:r>
            <w:r w:rsidRPr="0062483E">
              <w:rPr>
                <w:rFonts w:ascii="Times New Roman" w:hAnsi="Times New Roman" w:cs="Times New Roman"/>
                <w:b/>
                <w:bCs/>
                <w:sz w:val="24"/>
                <w:szCs w:val="24"/>
              </w:rPr>
              <w:t xml:space="preserve">оценивать </w:t>
            </w:r>
            <w:r w:rsidRPr="0062483E">
              <w:rPr>
                <w:rFonts w:ascii="Times New Roman" w:hAnsi="Times New Roman" w:cs="Times New Roman"/>
                <w:sz w:val="24"/>
                <w:szCs w:val="24"/>
              </w:rPr>
              <w:t>свои достижения.</w:t>
            </w: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Английские народные песенки «Перчатки», «Храбрецы» (перевод К. Чуковского),</w:t>
            </w:r>
          </w:p>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«Храбрецы» (перевод С. Маршака).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127</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Французская народная песенка «Сюзон и мотылёк», немецкая народная песенка «Знают мамы, знают дети».</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128</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Ш. Перро. «Кот в сапогах».</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129</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Ш. Перро. «Кот в сапогах».</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130</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Ш. Перро. «Кот в сапогах».</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131</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Ш. Перро. «Красная шапочка».</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132</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Г. Х. Андерсен. «Принцесса на горошине».</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133</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Э. Хогарт. «Мафин и паук».</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134</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Э. Хогарт. «Мафин и паук».</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135</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spacing w:after="0" w:line="240" w:lineRule="auto"/>
              <w:rPr>
                <w:rFonts w:ascii="Times New Roman" w:hAnsi="Times New Roman" w:cs="Times New Roman"/>
                <w:sz w:val="24"/>
                <w:szCs w:val="24"/>
              </w:rPr>
            </w:pPr>
            <w:r w:rsidRPr="0062483E">
              <w:rPr>
                <w:rFonts w:ascii="Times New Roman" w:hAnsi="Times New Roman" w:cs="Times New Roman"/>
                <w:sz w:val="24"/>
                <w:szCs w:val="24"/>
              </w:rPr>
              <w:t>Э. Хогарт. «Мафин и паук».</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r w:rsidR="004D3B2A" w:rsidRPr="0062483E">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136</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p>
        </w:tc>
        <w:tc>
          <w:tcPr>
            <w:tcW w:w="0" w:type="auto"/>
          </w:tcPr>
          <w:p w:rsidR="004D3B2A" w:rsidRPr="0062483E" w:rsidRDefault="004D3B2A" w:rsidP="0062483E">
            <w:pPr>
              <w:autoSpaceDE w:val="0"/>
              <w:autoSpaceDN w:val="0"/>
              <w:adjustRightInd w:val="0"/>
              <w:spacing w:after="0" w:line="240" w:lineRule="auto"/>
              <w:rPr>
                <w:rFonts w:ascii="Times New Roman" w:hAnsi="Times New Roman" w:cs="Times New Roman"/>
                <w:sz w:val="24"/>
                <w:szCs w:val="24"/>
              </w:rPr>
            </w:pPr>
            <w:r w:rsidRPr="0062483E">
              <w:rPr>
                <w:rFonts w:ascii="Times New Roman" w:hAnsi="Times New Roman" w:cs="Times New Roman"/>
                <w:sz w:val="24"/>
                <w:szCs w:val="24"/>
              </w:rPr>
              <w:t>Обобщение и проверка по разделу «Литература зарубежных стран».</w:t>
            </w:r>
          </w:p>
        </w:tc>
        <w:tc>
          <w:tcPr>
            <w:tcW w:w="0" w:type="auto"/>
          </w:tcPr>
          <w:p w:rsidR="004D3B2A" w:rsidRPr="0062483E" w:rsidRDefault="004D3B2A" w:rsidP="0062483E">
            <w:pPr>
              <w:spacing w:after="0" w:line="240" w:lineRule="auto"/>
              <w:jc w:val="center"/>
              <w:rPr>
                <w:rFonts w:ascii="Times New Roman" w:hAnsi="Times New Roman" w:cs="Times New Roman"/>
                <w:sz w:val="24"/>
                <w:szCs w:val="24"/>
              </w:rPr>
            </w:pPr>
            <w:r w:rsidRPr="0062483E">
              <w:rPr>
                <w:rFonts w:ascii="Times New Roman" w:hAnsi="Times New Roman" w:cs="Times New Roman"/>
                <w:sz w:val="24"/>
                <w:szCs w:val="24"/>
              </w:rPr>
              <w:t>1</w:t>
            </w:r>
          </w:p>
        </w:tc>
        <w:tc>
          <w:tcPr>
            <w:tcW w:w="0" w:type="auto"/>
            <w:vMerge/>
          </w:tcPr>
          <w:p w:rsidR="004D3B2A" w:rsidRPr="0062483E" w:rsidRDefault="004D3B2A" w:rsidP="0062483E">
            <w:pPr>
              <w:spacing w:after="0" w:line="240" w:lineRule="auto"/>
              <w:rPr>
                <w:rFonts w:ascii="Times New Roman" w:hAnsi="Times New Roman" w:cs="Times New Roman"/>
                <w:sz w:val="24"/>
                <w:szCs w:val="24"/>
              </w:rPr>
            </w:pPr>
          </w:p>
        </w:tc>
      </w:tr>
    </w:tbl>
    <w:p w:rsidR="004D3B2A" w:rsidRPr="0062483E" w:rsidRDefault="004D3B2A" w:rsidP="0062483E">
      <w:pPr>
        <w:spacing w:after="0" w:line="240" w:lineRule="auto"/>
        <w:rPr>
          <w:rFonts w:ascii="Times New Roman" w:hAnsi="Times New Roman" w:cs="Times New Roman"/>
          <w:sz w:val="24"/>
          <w:szCs w:val="24"/>
        </w:rPr>
      </w:pPr>
    </w:p>
    <w:p w:rsidR="004D3B2A" w:rsidRDefault="004D3B2A" w:rsidP="0062483E">
      <w:pPr>
        <w:tabs>
          <w:tab w:val="left" w:pos="2400"/>
        </w:tabs>
        <w:spacing w:after="0" w:line="240" w:lineRule="auto"/>
        <w:ind w:firstLine="708"/>
        <w:rPr>
          <w:rFonts w:ascii="Times New Roman" w:hAnsi="Times New Roman" w:cs="Times New Roman"/>
          <w:b/>
          <w:bCs/>
          <w:sz w:val="24"/>
          <w:szCs w:val="24"/>
        </w:rPr>
      </w:pPr>
      <w:r w:rsidRPr="0062483E">
        <w:rPr>
          <w:rFonts w:ascii="Times New Roman" w:hAnsi="Times New Roman" w:cs="Times New Roman"/>
          <w:b/>
          <w:bCs/>
          <w:sz w:val="24"/>
          <w:szCs w:val="24"/>
        </w:rPr>
        <w:t>Итого: 136 ч</w:t>
      </w:r>
      <w:r w:rsidRPr="0062483E">
        <w:rPr>
          <w:rFonts w:ascii="Times New Roman" w:hAnsi="Times New Roman" w:cs="Times New Roman"/>
          <w:b/>
          <w:bCs/>
          <w:sz w:val="24"/>
          <w:szCs w:val="24"/>
        </w:rPr>
        <w:tab/>
      </w:r>
    </w:p>
    <w:p w:rsidR="004D3B2A" w:rsidRPr="0058303B" w:rsidRDefault="004D3B2A" w:rsidP="007926DD">
      <w:pPr>
        <w:autoSpaceDE w:val="0"/>
        <w:autoSpaceDN w:val="0"/>
        <w:adjustRightInd w:val="0"/>
        <w:spacing w:after="0" w:line="240" w:lineRule="auto"/>
        <w:jc w:val="center"/>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Календарно-тематическое планирование уроков литературного чтения</w:t>
      </w:r>
    </w:p>
    <w:p w:rsidR="004D3B2A" w:rsidRPr="0058303B" w:rsidRDefault="004D3B2A" w:rsidP="007926DD">
      <w:pPr>
        <w:autoSpaceDE w:val="0"/>
        <w:autoSpaceDN w:val="0"/>
        <w:adjustRightInd w:val="0"/>
        <w:spacing w:after="0" w:line="240" w:lineRule="auto"/>
        <w:jc w:val="center"/>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 3 класс</w:t>
      </w:r>
    </w:p>
    <w:p w:rsidR="004D3B2A" w:rsidRDefault="004D3B2A" w:rsidP="007926DD">
      <w:pPr>
        <w:autoSpaceDE w:val="0"/>
        <w:autoSpaceDN w:val="0"/>
        <w:adjustRightInd w:val="0"/>
        <w:spacing w:after="0" w:line="240" w:lineRule="auto"/>
        <w:jc w:val="center"/>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136 часа- 4 часа в неделю (34 учебные недели)</w:t>
      </w:r>
    </w:p>
    <w:p w:rsidR="004D3B2A" w:rsidRPr="0058303B" w:rsidRDefault="004D3B2A" w:rsidP="007926DD">
      <w:pPr>
        <w:autoSpaceDE w:val="0"/>
        <w:autoSpaceDN w:val="0"/>
        <w:adjustRightInd w:val="0"/>
        <w:spacing w:after="0" w:line="240" w:lineRule="auto"/>
        <w:jc w:val="center"/>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56"/>
        <w:gridCol w:w="3013"/>
        <w:gridCol w:w="1417"/>
        <w:gridCol w:w="3597"/>
      </w:tblGrid>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rPr>
              <w:t>№ п/п</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rPr>
              <w:t>Дата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rPr>
              <w:t>Тема</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Количество</w:t>
            </w:r>
          </w:p>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rPr>
              <w:t xml:space="preserve"> часов</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rPr>
              <w:t>Характеристика видов деятельности учащихся</w:t>
            </w:r>
          </w:p>
        </w:tc>
      </w:tr>
      <w:tr w:rsidR="004D3B2A" w:rsidRPr="0058303B">
        <w:tc>
          <w:tcPr>
            <w:tcW w:w="0" w:type="auto"/>
            <w:gridSpan w:val="5"/>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b/>
                <w:bCs/>
                <w:sz w:val="24"/>
                <w:szCs w:val="24"/>
              </w:rPr>
              <w:t>1 четверть- 32часа</w:t>
            </w:r>
          </w:p>
        </w:tc>
      </w:tr>
      <w:tr w:rsidR="004D3B2A" w:rsidRPr="0058303B">
        <w:tc>
          <w:tcPr>
            <w:tcW w:w="0" w:type="auto"/>
            <w:gridSpan w:val="5"/>
          </w:tcPr>
          <w:p w:rsidR="004D3B2A" w:rsidRPr="0058303B" w:rsidRDefault="004D3B2A" w:rsidP="002B5646">
            <w:pPr>
              <w:spacing w:after="0" w:line="240" w:lineRule="auto"/>
              <w:jc w:val="center"/>
              <w:rPr>
                <w:rFonts w:ascii="Times New Roman" w:hAnsi="Times New Roman" w:cs="Times New Roman"/>
                <w:b/>
                <w:bCs/>
                <w:sz w:val="24"/>
                <w:szCs w:val="24"/>
              </w:rPr>
            </w:pPr>
            <w:r w:rsidRPr="0058303B">
              <w:rPr>
                <w:rFonts w:ascii="Times New Roman" w:hAnsi="Times New Roman" w:cs="Times New Roman"/>
                <w:b/>
                <w:bCs/>
                <w:sz w:val="24"/>
                <w:szCs w:val="24"/>
              </w:rPr>
              <w:t>Вводный урок по курсу литературного чтения -1ч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4.09</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Знакомство с учебником. Система условных обозначений. Содержание учебника. Словарь.</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Ориентироваться </w:t>
            </w:r>
            <w:r w:rsidRPr="0058303B">
              <w:rPr>
                <w:rFonts w:ascii="Times New Roman" w:hAnsi="Times New Roman" w:cs="Times New Roman"/>
                <w:sz w:val="24"/>
                <w:szCs w:val="24"/>
                <w:lang w:eastAsia="ru-RU"/>
              </w:rPr>
              <w:t>в учебнике по литературному чтению.</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Знать </w:t>
            </w:r>
            <w:r w:rsidRPr="0058303B">
              <w:rPr>
                <w:rFonts w:ascii="Times New Roman" w:hAnsi="Times New Roman" w:cs="Times New Roman"/>
                <w:sz w:val="24"/>
                <w:szCs w:val="24"/>
                <w:lang w:eastAsia="ru-RU"/>
              </w:rPr>
              <w:t xml:space="preserve">и </w:t>
            </w:r>
            <w:r w:rsidRPr="0058303B">
              <w:rPr>
                <w:rFonts w:ascii="Times New Roman" w:hAnsi="Times New Roman" w:cs="Times New Roman"/>
                <w:b/>
                <w:bCs/>
                <w:sz w:val="24"/>
                <w:szCs w:val="24"/>
                <w:lang w:eastAsia="ru-RU"/>
              </w:rPr>
              <w:t xml:space="preserve">применять </w:t>
            </w:r>
            <w:r w:rsidRPr="0058303B">
              <w:rPr>
                <w:rFonts w:ascii="Times New Roman" w:hAnsi="Times New Roman" w:cs="Times New Roman"/>
                <w:sz w:val="24"/>
                <w:szCs w:val="24"/>
                <w:lang w:eastAsia="ru-RU"/>
              </w:rPr>
              <w:t>систему условных обозначений при выполнении заданий.</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нужную главу и нужное произведение в содержании учебника.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Предполагать </w:t>
            </w:r>
            <w:r w:rsidRPr="0058303B">
              <w:rPr>
                <w:rFonts w:ascii="Times New Roman" w:hAnsi="Times New Roman" w:cs="Times New Roman"/>
                <w:sz w:val="24"/>
                <w:szCs w:val="24"/>
                <w:lang w:eastAsia="ru-RU"/>
              </w:rPr>
              <w:t>на основе названия содержание главы.</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Пользоваться </w:t>
            </w:r>
            <w:r w:rsidRPr="0058303B">
              <w:rPr>
                <w:rFonts w:ascii="Times New Roman" w:hAnsi="Times New Roman" w:cs="Times New Roman"/>
                <w:sz w:val="24"/>
                <w:szCs w:val="24"/>
                <w:lang w:eastAsia="ru-RU"/>
              </w:rPr>
              <w:t>словарём в конце учебника.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Составлять </w:t>
            </w:r>
            <w:r w:rsidRPr="0058303B">
              <w:rPr>
                <w:rFonts w:ascii="Times New Roman" w:hAnsi="Times New Roman" w:cs="Times New Roman"/>
                <w:sz w:val="24"/>
                <w:szCs w:val="24"/>
                <w:lang w:eastAsia="ru-RU"/>
              </w:rPr>
              <w:t>связное высказывание по иллюстрациям и оформлению учебника.</w:t>
            </w:r>
          </w:p>
        </w:tc>
      </w:tr>
      <w:tr w:rsidR="004D3B2A" w:rsidRPr="0058303B">
        <w:tc>
          <w:tcPr>
            <w:tcW w:w="0" w:type="auto"/>
            <w:gridSpan w:val="5"/>
          </w:tcPr>
          <w:p w:rsidR="004D3B2A" w:rsidRPr="0058303B" w:rsidRDefault="004D3B2A" w:rsidP="002B5646">
            <w:pPr>
              <w:pStyle w:val="NoSpacing"/>
              <w:jc w:val="center"/>
              <w:rPr>
                <w:rFonts w:ascii="Times New Roman" w:hAnsi="Times New Roman" w:cs="Times New Roman"/>
                <w:b/>
                <w:bCs/>
                <w:sz w:val="24"/>
                <w:szCs w:val="24"/>
              </w:rPr>
            </w:pPr>
            <w:r w:rsidRPr="0058303B">
              <w:rPr>
                <w:rFonts w:ascii="Times New Roman" w:hAnsi="Times New Roman" w:cs="Times New Roman"/>
                <w:b/>
                <w:bCs/>
                <w:sz w:val="24"/>
                <w:szCs w:val="24"/>
              </w:rPr>
              <w:t>Самое великое чудо на свете -</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3</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5.09</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lang w:eastAsia="ru-RU"/>
              </w:rPr>
              <w:t>Знакомство с новым разделом.</w:t>
            </w:r>
            <w:r w:rsidRPr="0058303B">
              <w:rPr>
                <w:rFonts w:ascii="Times New Roman" w:hAnsi="Times New Roman" w:cs="Times New Roman"/>
                <w:color w:val="000000"/>
                <w:sz w:val="24"/>
                <w:szCs w:val="24"/>
              </w:rPr>
              <w:t xml:space="preserve"> </w:t>
            </w:r>
            <w:r w:rsidRPr="0058303B">
              <w:rPr>
                <w:rFonts w:ascii="Times New Roman" w:hAnsi="Times New Roman" w:cs="Times New Roman"/>
                <w:sz w:val="24"/>
                <w:szCs w:val="24"/>
              </w:rPr>
              <w:t>Рукописные книги Древней Руси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Планировать </w:t>
            </w:r>
            <w:r w:rsidRPr="0058303B">
              <w:rPr>
                <w:rFonts w:ascii="Times New Roman" w:hAnsi="Times New Roman" w:cs="Times New Roman"/>
                <w:sz w:val="24"/>
                <w:szCs w:val="24"/>
                <w:lang w:eastAsia="ru-RU"/>
              </w:rPr>
              <w:t>работу по теме, используя условные обозначения.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 xml:space="preserve">текст вслух целыми словами, интонационно объединяя их в словосочетания, </w:t>
            </w:r>
            <w:r w:rsidRPr="0058303B">
              <w:rPr>
                <w:rFonts w:ascii="Times New Roman" w:hAnsi="Times New Roman" w:cs="Times New Roman"/>
                <w:b/>
                <w:bCs/>
                <w:sz w:val="24"/>
                <w:szCs w:val="24"/>
                <w:lang w:eastAsia="ru-RU"/>
              </w:rPr>
              <w:t xml:space="preserve">увеличивать </w:t>
            </w:r>
            <w:r w:rsidRPr="0058303B">
              <w:rPr>
                <w:rFonts w:ascii="Times New Roman" w:hAnsi="Times New Roman" w:cs="Times New Roman"/>
                <w:sz w:val="24"/>
                <w:szCs w:val="24"/>
                <w:lang w:eastAsia="ru-RU"/>
              </w:rPr>
              <w:t xml:space="preserve">темп чтения при повторном чтении текста, выборочно </w:t>
            </w: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 xml:space="preserve">текст про себя, </w:t>
            </w:r>
            <w:r w:rsidRPr="0058303B">
              <w:rPr>
                <w:rFonts w:ascii="Times New Roman" w:hAnsi="Times New Roman" w:cs="Times New Roman"/>
                <w:b/>
                <w:bCs/>
                <w:sz w:val="24"/>
                <w:szCs w:val="24"/>
                <w:lang w:eastAsia="ru-RU"/>
              </w:rPr>
              <w:t xml:space="preserve">отвечать </w:t>
            </w:r>
            <w:r w:rsidRPr="0058303B">
              <w:rPr>
                <w:rFonts w:ascii="Times New Roman" w:hAnsi="Times New Roman" w:cs="Times New Roman"/>
                <w:sz w:val="24"/>
                <w:szCs w:val="24"/>
                <w:lang w:eastAsia="ru-RU"/>
              </w:rPr>
              <w:t>на вопросы.</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необходимую информацию в книге.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Обобщать </w:t>
            </w:r>
            <w:r w:rsidRPr="0058303B">
              <w:rPr>
                <w:rFonts w:ascii="Times New Roman" w:hAnsi="Times New Roman" w:cs="Times New Roman"/>
                <w:sz w:val="24"/>
                <w:szCs w:val="24"/>
                <w:lang w:eastAsia="ru-RU"/>
              </w:rPr>
              <w:t>полученную информацию по истории создания книги.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Осмыслить </w:t>
            </w:r>
            <w:r w:rsidRPr="0058303B">
              <w:rPr>
                <w:rFonts w:ascii="Times New Roman" w:hAnsi="Times New Roman" w:cs="Times New Roman"/>
                <w:sz w:val="24"/>
                <w:szCs w:val="24"/>
                <w:lang w:eastAsia="ru-RU"/>
              </w:rPr>
              <w:t>значение книги.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книгу в школьной библиотеке, пользуясь тематическим каталогом.</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возможные аннотации на книги.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Составлять </w:t>
            </w:r>
            <w:r w:rsidRPr="0058303B">
              <w:rPr>
                <w:rFonts w:ascii="Times New Roman" w:hAnsi="Times New Roman" w:cs="Times New Roman"/>
                <w:sz w:val="24"/>
                <w:szCs w:val="24"/>
                <w:lang w:eastAsia="ru-RU"/>
              </w:rPr>
              <w:t>аннотацию на книгу (с помощью учителя).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Придумывать </w:t>
            </w:r>
            <w:r w:rsidRPr="0058303B">
              <w:rPr>
                <w:rFonts w:ascii="Times New Roman" w:hAnsi="Times New Roman" w:cs="Times New Roman"/>
                <w:sz w:val="24"/>
                <w:szCs w:val="24"/>
                <w:lang w:eastAsia="ru-RU"/>
              </w:rPr>
              <w:t>рассказы о книге, используя различные источники информации.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Участвовать </w:t>
            </w:r>
            <w:r w:rsidRPr="0058303B">
              <w:rPr>
                <w:rFonts w:ascii="Times New Roman" w:hAnsi="Times New Roman" w:cs="Times New Roman"/>
                <w:sz w:val="24"/>
                <w:szCs w:val="24"/>
                <w:lang w:eastAsia="ru-RU"/>
              </w:rPr>
              <w:t>в работе пары и группы.</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текст друг другу.</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Договариваться </w:t>
            </w:r>
            <w:r w:rsidRPr="0058303B">
              <w:rPr>
                <w:rFonts w:ascii="Times New Roman" w:hAnsi="Times New Roman" w:cs="Times New Roman"/>
                <w:sz w:val="24"/>
                <w:szCs w:val="24"/>
                <w:lang w:eastAsia="ru-RU"/>
              </w:rPr>
              <w:t xml:space="preserve">друг с другом, </w:t>
            </w:r>
            <w:r w:rsidRPr="0058303B">
              <w:rPr>
                <w:rFonts w:ascii="Times New Roman" w:hAnsi="Times New Roman" w:cs="Times New Roman"/>
                <w:b/>
                <w:bCs/>
                <w:sz w:val="24"/>
                <w:szCs w:val="24"/>
                <w:lang w:eastAsia="ru-RU"/>
              </w:rPr>
              <w:t xml:space="preserve">принимать </w:t>
            </w:r>
            <w:r w:rsidRPr="0058303B">
              <w:rPr>
                <w:rFonts w:ascii="Times New Roman" w:hAnsi="Times New Roman" w:cs="Times New Roman"/>
                <w:sz w:val="24"/>
                <w:szCs w:val="24"/>
                <w:lang w:eastAsia="ru-RU"/>
              </w:rPr>
              <w:t xml:space="preserve">позицию собеседника, </w:t>
            </w:r>
            <w:r w:rsidRPr="0058303B">
              <w:rPr>
                <w:rFonts w:ascii="Times New Roman" w:hAnsi="Times New Roman" w:cs="Times New Roman"/>
                <w:b/>
                <w:bCs/>
                <w:sz w:val="24"/>
                <w:szCs w:val="24"/>
                <w:lang w:eastAsia="ru-RU"/>
              </w:rPr>
              <w:t xml:space="preserve">проявлять </w:t>
            </w:r>
            <w:r w:rsidRPr="0058303B">
              <w:rPr>
                <w:rFonts w:ascii="Times New Roman" w:hAnsi="Times New Roman" w:cs="Times New Roman"/>
                <w:sz w:val="24"/>
                <w:szCs w:val="24"/>
                <w:lang w:eastAsia="ru-RU"/>
              </w:rPr>
              <w:t>уважение</w:t>
            </w:r>
            <w:r w:rsidRPr="0058303B">
              <w:rPr>
                <w:rFonts w:ascii="Times New Roman" w:hAnsi="Times New Roman" w:cs="Times New Roman"/>
                <w:b/>
                <w:bCs/>
                <w:sz w:val="24"/>
                <w:szCs w:val="24"/>
                <w:lang w:eastAsia="ru-RU"/>
              </w:rPr>
              <w:t xml:space="preserve"> </w:t>
            </w:r>
            <w:r w:rsidRPr="0058303B">
              <w:rPr>
                <w:rFonts w:ascii="Times New Roman" w:hAnsi="Times New Roman" w:cs="Times New Roman"/>
                <w:sz w:val="24"/>
                <w:szCs w:val="24"/>
                <w:lang w:eastAsia="ru-RU"/>
              </w:rPr>
              <w:t>к чужому мнению.</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Проверять </w:t>
            </w:r>
            <w:r w:rsidRPr="0058303B">
              <w:rPr>
                <w:rFonts w:ascii="Times New Roman" w:hAnsi="Times New Roman" w:cs="Times New Roman"/>
                <w:sz w:val="24"/>
                <w:szCs w:val="24"/>
                <w:lang w:eastAsia="ru-RU"/>
              </w:rPr>
              <w:t xml:space="preserve">себя и самостоятельно </w:t>
            </w:r>
            <w:r w:rsidRPr="0058303B">
              <w:rPr>
                <w:rFonts w:ascii="Times New Roman" w:hAnsi="Times New Roman" w:cs="Times New Roman"/>
                <w:b/>
                <w:bCs/>
                <w:sz w:val="24"/>
                <w:szCs w:val="24"/>
                <w:lang w:eastAsia="ru-RU"/>
              </w:rPr>
              <w:t xml:space="preserve">оценивать </w:t>
            </w:r>
            <w:r w:rsidRPr="0058303B">
              <w:rPr>
                <w:rFonts w:ascii="Times New Roman" w:hAnsi="Times New Roman" w:cs="Times New Roman"/>
                <w:sz w:val="24"/>
                <w:szCs w:val="24"/>
                <w:lang w:eastAsia="ru-RU"/>
              </w:rPr>
              <w:t>свои достижения.</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6.09</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Первопечатник Иван Фёдоров.</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rPr>
          <w:trHeight w:val="6281"/>
        </w:trPr>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7.09</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Обобщение по разделу «Самое великое чудо на свете»</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pStyle w:val="NoSpacing"/>
              <w:jc w:val="center"/>
              <w:rPr>
                <w:rFonts w:ascii="Times New Roman" w:hAnsi="Times New Roman" w:cs="Times New Roman"/>
                <w:b/>
                <w:bCs/>
                <w:sz w:val="24"/>
                <w:szCs w:val="24"/>
              </w:rPr>
            </w:pPr>
            <w:r w:rsidRPr="0058303B">
              <w:rPr>
                <w:rFonts w:ascii="Times New Roman" w:hAnsi="Times New Roman" w:cs="Times New Roman"/>
                <w:b/>
                <w:bCs/>
                <w:sz w:val="24"/>
                <w:szCs w:val="24"/>
              </w:rPr>
              <w:t>Устное народное творчество -14ч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11.09</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lang w:eastAsia="ru-RU"/>
              </w:rPr>
              <w:t>Знакомство с новым разделом.</w:t>
            </w:r>
            <w:r w:rsidRPr="0058303B">
              <w:rPr>
                <w:rFonts w:ascii="Times New Roman" w:hAnsi="Times New Roman" w:cs="Times New Roman"/>
                <w:color w:val="000000"/>
                <w:sz w:val="24"/>
                <w:szCs w:val="24"/>
              </w:rPr>
              <w:t xml:space="preserve"> </w:t>
            </w:r>
            <w:r w:rsidRPr="0058303B">
              <w:rPr>
                <w:rFonts w:ascii="Times New Roman" w:hAnsi="Times New Roman" w:cs="Times New Roman"/>
                <w:sz w:val="24"/>
                <w:szCs w:val="24"/>
              </w:rPr>
              <w:t>Русские народные песни.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Планировать </w:t>
            </w:r>
            <w:r w:rsidRPr="0058303B">
              <w:rPr>
                <w:rFonts w:ascii="Times New Roman" w:hAnsi="Times New Roman" w:cs="Times New Roman"/>
                <w:sz w:val="24"/>
                <w:szCs w:val="24"/>
                <w:lang w:eastAsia="ru-RU"/>
              </w:rPr>
              <w:t>работу на уроке.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Различать </w:t>
            </w:r>
            <w:r w:rsidRPr="0058303B">
              <w:rPr>
                <w:rFonts w:ascii="Times New Roman" w:hAnsi="Times New Roman" w:cs="Times New Roman"/>
                <w:sz w:val="24"/>
                <w:szCs w:val="24"/>
                <w:lang w:eastAsia="ru-RU"/>
              </w:rPr>
              <w:t>виды устного народного творчества: малые и большие жанры.</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Воспроизводить </w:t>
            </w:r>
            <w:r w:rsidRPr="0058303B">
              <w:rPr>
                <w:rFonts w:ascii="Times New Roman" w:hAnsi="Times New Roman" w:cs="Times New Roman"/>
                <w:sz w:val="24"/>
                <w:szCs w:val="24"/>
                <w:lang w:eastAsia="ru-RU"/>
              </w:rPr>
              <w:t>наизусть текст русских народных песен.</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Отличать </w:t>
            </w:r>
            <w:r w:rsidRPr="0058303B">
              <w:rPr>
                <w:rFonts w:ascii="Times New Roman" w:hAnsi="Times New Roman" w:cs="Times New Roman"/>
                <w:sz w:val="24"/>
                <w:szCs w:val="24"/>
                <w:lang w:eastAsia="ru-RU"/>
              </w:rPr>
              <w:t xml:space="preserve">докучные сказки от других видов сказок, </w:t>
            </w:r>
            <w:r w:rsidRPr="0058303B">
              <w:rPr>
                <w:rFonts w:ascii="Times New Roman" w:hAnsi="Times New Roman" w:cs="Times New Roman"/>
                <w:b/>
                <w:bCs/>
                <w:sz w:val="24"/>
                <w:szCs w:val="24"/>
                <w:lang w:eastAsia="ru-RU"/>
              </w:rPr>
              <w:t xml:space="preserve">называть </w:t>
            </w:r>
            <w:r w:rsidRPr="0058303B">
              <w:rPr>
                <w:rFonts w:ascii="Times New Roman" w:hAnsi="Times New Roman" w:cs="Times New Roman"/>
                <w:sz w:val="24"/>
                <w:szCs w:val="24"/>
                <w:lang w:eastAsia="ru-RU"/>
              </w:rPr>
              <w:t>их особенности.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Принимать </w:t>
            </w:r>
            <w:r w:rsidRPr="0058303B">
              <w:rPr>
                <w:rFonts w:ascii="Times New Roman" w:hAnsi="Times New Roman" w:cs="Times New Roman"/>
                <w:sz w:val="24"/>
                <w:szCs w:val="24"/>
                <w:lang w:eastAsia="ru-RU"/>
              </w:rPr>
              <w:t>участие в коллективном сочинении сказок с опорой на особенности их построения.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Называть </w:t>
            </w:r>
            <w:r w:rsidRPr="0058303B">
              <w:rPr>
                <w:rFonts w:ascii="Times New Roman" w:hAnsi="Times New Roman" w:cs="Times New Roman"/>
                <w:sz w:val="24"/>
                <w:szCs w:val="24"/>
                <w:lang w:eastAsia="ru-RU"/>
              </w:rPr>
              <w:t>виды прикладного искусства.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 xml:space="preserve">текст целыми словами без ошибок и повторов. </w:t>
            </w:r>
            <w:r w:rsidRPr="0058303B">
              <w:rPr>
                <w:rFonts w:ascii="Times New Roman" w:hAnsi="Times New Roman" w:cs="Times New Roman"/>
                <w:b/>
                <w:bCs/>
                <w:sz w:val="24"/>
                <w:szCs w:val="24"/>
                <w:lang w:eastAsia="ru-RU"/>
              </w:rPr>
              <w:t xml:space="preserve">Осмысливать </w:t>
            </w:r>
            <w:r w:rsidRPr="0058303B">
              <w:rPr>
                <w:rFonts w:ascii="Times New Roman" w:hAnsi="Times New Roman" w:cs="Times New Roman"/>
                <w:sz w:val="24"/>
                <w:szCs w:val="24"/>
                <w:lang w:eastAsia="ru-RU"/>
              </w:rPr>
              <w:t>содержание прочитанного текста (с помощью вопросов, пересказа, самостоятельно).</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Использовать </w:t>
            </w:r>
            <w:r w:rsidRPr="0058303B">
              <w:rPr>
                <w:rFonts w:ascii="Times New Roman" w:hAnsi="Times New Roman" w:cs="Times New Roman"/>
                <w:sz w:val="24"/>
                <w:szCs w:val="24"/>
                <w:lang w:eastAsia="ru-RU"/>
              </w:rPr>
              <w:t>чтение про себя для составления выборочного и краткого пересказов.</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Ускорять </w:t>
            </w:r>
            <w:r w:rsidRPr="0058303B">
              <w:rPr>
                <w:rFonts w:ascii="Times New Roman" w:hAnsi="Times New Roman" w:cs="Times New Roman"/>
                <w:sz w:val="24"/>
                <w:szCs w:val="24"/>
                <w:lang w:eastAsia="ru-RU"/>
              </w:rPr>
              <w:t xml:space="preserve">или </w:t>
            </w:r>
            <w:r w:rsidRPr="0058303B">
              <w:rPr>
                <w:rFonts w:ascii="Times New Roman" w:hAnsi="Times New Roman" w:cs="Times New Roman"/>
                <w:b/>
                <w:bCs/>
                <w:sz w:val="24"/>
                <w:szCs w:val="24"/>
                <w:lang w:eastAsia="ru-RU"/>
              </w:rPr>
              <w:t xml:space="preserve">замедлять </w:t>
            </w:r>
            <w:r w:rsidRPr="0058303B">
              <w:rPr>
                <w:rFonts w:ascii="Times New Roman" w:hAnsi="Times New Roman" w:cs="Times New Roman"/>
                <w:sz w:val="24"/>
                <w:szCs w:val="24"/>
                <w:lang w:eastAsia="ru-RU"/>
              </w:rPr>
              <w:t>темп чтения, соотнося его с содержанием.</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 xml:space="preserve">особенности текста волшебных сказок, </w:t>
            </w:r>
            <w:r w:rsidRPr="0058303B">
              <w:rPr>
                <w:rFonts w:ascii="Times New Roman" w:hAnsi="Times New Roman" w:cs="Times New Roman"/>
                <w:b/>
                <w:bCs/>
                <w:sz w:val="24"/>
                <w:szCs w:val="24"/>
                <w:lang w:eastAsia="ru-RU"/>
              </w:rPr>
              <w:t xml:space="preserve">называть </w:t>
            </w:r>
            <w:r w:rsidRPr="0058303B">
              <w:rPr>
                <w:rFonts w:ascii="Times New Roman" w:hAnsi="Times New Roman" w:cs="Times New Roman"/>
                <w:sz w:val="24"/>
                <w:szCs w:val="24"/>
                <w:lang w:eastAsia="ru-RU"/>
              </w:rPr>
              <w:t>волшебные предметы, описывая волшебные события.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содержание сказок и иллюстрации к ним.</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Делить </w:t>
            </w:r>
            <w:r w:rsidRPr="0058303B">
              <w:rPr>
                <w:rFonts w:ascii="Times New Roman" w:hAnsi="Times New Roman" w:cs="Times New Roman"/>
                <w:sz w:val="24"/>
                <w:szCs w:val="24"/>
                <w:lang w:eastAsia="ru-RU"/>
              </w:rPr>
              <w:t>текст на части.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Пересказывать </w:t>
            </w:r>
            <w:r w:rsidRPr="0058303B">
              <w:rPr>
                <w:rFonts w:ascii="Times New Roman" w:hAnsi="Times New Roman" w:cs="Times New Roman"/>
                <w:sz w:val="24"/>
                <w:szCs w:val="24"/>
                <w:lang w:eastAsia="ru-RU"/>
              </w:rPr>
              <w:t xml:space="preserve">текст по самостоятельно составленному плану, </w:t>
            </w: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героев, которые противопоставлены в сказке.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Использовать </w:t>
            </w:r>
            <w:r w:rsidRPr="0058303B">
              <w:rPr>
                <w:rFonts w:ascii="Times New Roman" w:hAnsi="Times New Roman" w:cs="Times New Roman"/>
                <w:sz w:val="24"/>
                <w:szCs w:val="24"/>
                <w:lang w:eastAsia="ru-RU"/>
              </w:rPr>
              <w:t>слова с противоположным значением при характеристике героев.</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Называть </w:t>
            </w:r>
            <w:r w:rsidRPr="0058303B">
              <w:rPr>
                <w:rFonts w:ascii="Times New Roman" w:hAnsi="Times New Roman" w:cs="Times New Roman"/>
                <w:sz w:val="24"/>
                <w:szCs w:val="24"/>
                <w:lang w:eastAsia="ru-RU"/>
              </w:rPr>
              <w:t>основные черты характера героев.</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Характеризовать </w:t>
            </w:r>
            <w:r w:rsidRPr="0058303B">
              <w:rPr>
                <w:rFonts w:ascii="Times New Roman" w:hAnsi="Times New Roman" w:cs="Times New Roman"/>
                <w:sz w:val="24"/>
                <w:szCs w:val="24"/>
                <w:lang w:eastAsia="ru-RU"/>
              </w:rPr>
              <w:t>героев произведения.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героев произведения, героев разных сказок.</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Инсценировать </w:t>
            </w:r>
            <w:r w:rsidRPr="0058303B">
              <w:rPr>
                <w:rFonts w:ascii="Times New Roman" w:hAnsi="Times New Roman" w:cs="Times New Roman"/>
                <w:sz w:val="24"/>
                <w:szCs w:val="24"/>
                <w:lang w:eastAsia="ru-RU"/>
              </w:rPr>
              <w:t>сказку: распределять роли, выбирать диалоги.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Придумывать </w:t>
            </w:r>
            <w:r w:rsidRPr="0058303B">
              <w:rPr>
                <w:rFonts w:ascii="Times New Roman" w:hAnsi="Times New Roman" w:cs="Times New Roman"/>
                <w:sz w:val="24"/>
                <w:szCs w:val="24"/>
                <w:lang w:eastAsia="ru-RU"/>
              </w:rPr>
              <w:t>свои сказочные истории.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произведения словесного, музыкального, изобразительного искусства.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Участвовать </w:t>
            </w:r>
            <w:r w:rsidRPr="0058303B">
              <w:rPr>
                <w:rFonts w:ascii="Times New Roman" w:hAnsi="Times New Roman" w:cs="Times New Roman"/>
                <w:sz w:val="24"/>
                <w:szCs w:val="24"/>
                <w:lang w:eastAsia="ru-RU"/>
              </w:rPr>
              <w:t>в работе группы, читать фрагменты текста в паре.</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Договариваться </w:t>
            </w:r>
            <w:r w:rsidRPr="0058303B">
              <w:rPr>
                <w:rFonts w:ascii="Times New Roman" w:hAnsi="Times New Roman" w:cs="Times New Roman"/>
                <w:sz w:val="24"/>
                <w:szCs w:val="24"/>
                <w:lang w:eastAsia="ru-RU"/>
              </w:rPr>
              <w:t xml:space="preserve">друг с другом, </w:t>
            </w:r>
            <w:r w:rsidRPr="0058303B">
              <w:rPr>
                <w:rFonts w:ascii="Times New Roman" w:hAnsi="Times New Roman" w:cs="Times New Roman"/>
                <w:b/>
                <w:bCs/>
                <w:sz w:val="24"/>
                <w:szCs w:val="24"/>
                <w:lang w:eastAsia="ru-RU"/>
              </w:rPr>
              <w:t xml:space="preserve">выражать </w:t>
            </w:r>
            <w:r w:rsidRPr="0058303B">
              <w:rPr>
                <w:rFonts w:ascii="Times New Roman" w:hAnsi="Times New Roman" w:cs="Times New Roman"/>
                <w:sz w:val="24"/>
                <w:szCs w:val="24"/>
                <w:lang w:eastAsia="ru-RU"/>
              </w:rPr>
              <w:t>свою позицию.</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Проверять </w:t>
            </w:r>
            <w:r w:rsidRPr="0058303B">
              <w:rPr>
                <w:rFonts w:ascii="Times New Roman" w:hAnsi="Times New Roman" w:cs="Times New Roman"/>
                <w:sz w:val="24"/>
                <w:szCs w:val="24"/>
                <w:lang w:eastAsia="ru-RU"/>
              </w:rPr>
              <w:t xml:space="preserve">себя и самостоятельно </w:t>
            </w:r>
            <w:r w:rsidRPr="0058303B">
              <w:rPr>
                <w:rFonts w:ascii="Times New Roman" w:hAnsi="Times New Roman" w:cs="Times New Roman"/>
                <w:b/>
                <w:bCs/>
                <w:sz w:val="24"/>
                <w:szCs w:val="24"/>
                <w:lang w:eastAsia="ru-RU"/>
              </w:rPr>
              <w:t xml:space="preserve">оценивать </w:t>
            </w:r>
            <w:r w:rsidRPr="0058303B">
              <w:rPr>
                <w:rFonts w:ascii="Times New Roman" w:hAnsi="Times New Roman" w:cs="Times New Roman"/>
                <w:sz w:val="24"/>
                <w:szCs w:val="24"/>
                <w:lang w:eastAsia="ru-RU"/>
              </w:rPr>
              <w:t>свои достижения.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Участвовать </w:t>
            </w:r>
            <w:r w:rsidRPr="0058303B">
              <w:rPr>
                <w:rFonts w:ascii="Times New Roman" w:hAnsi="Times New Roman" w:cs="Times New Roman"/>
                <w:sz w:val="24"/>
                <w:szCs w:val="24"/>
                <w:lang w:eastAsia="ru-RU"/>
              </w:rPr>
              <w:t>в подготовке проекта.</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6</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12.09</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Докучные сказки.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13.09</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Народные промыслы.</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8-9</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14.09</w:t>
            </w:r>
          </w:p>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18.09</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Русская народная сказка «Сестрица Алёнушка и братец Иванушка».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10-11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19.09</w:t>
            </w:r>
          </w:p>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20.09</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«Иван царевич и серый волк».  Русская народная сказка.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12-14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21.09</w:t>
            </w:r>
          </w:p>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25.09</w:t>
            </w:r>
          </w:p>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26.09</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“Сивка – Бурка”. Русская народная сказка.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27.09</w:t>
            </w:r>
          </w:p>
        </w:tc>
        <w:tc>
          <w:tcPr>
            <w:tcW w:w="0" w:type="auto"/>
          </w:tcPr>
          <w:p w:rsidR="004D3B2A"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 xml:space="preserve">Художники-иллюстраторы </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rPr>
            </w:pPr>
            <w:r w:rsidRPr="0058303B">
              <w:rPr>
                <w:rFonts w:ascii="Times New Roman" w:hAnsi="Times New Roman" w:cs="Times New Roman"/>
                <w:sz w:val="24"/>
                <w:szCs w:val="24"/>
                <w:lang w:eastAsia="ru-RU"/>
              </w:rPr>
              <w:t>В. Васнецов и И. Билибин.</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16-17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28.09</w:t>
            </w:r>
          </w:p>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2.10</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Проект «Сочиняем волшебную сказку».</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18</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3.10</w:t>
            </w: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Обобщение по теме: Устное народное творчество.</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spacing w:after="0" w:line="240" w:lineRule="auto"/>
              <w:jc w:val="center"/>
              <w:rPr>
                <w:rFonts w:ascii="Times New Roman" w:hAnsi="Times New Roman" w:cs="Times New Roman"/>
                <w:b/>
                <w:bCs/>
                <w:sz w:val="24"/>
                <w:szCs w:val="24"/>
              </w:rPr>
            </w:pPr>
            <w:r w:rsidRPr="0058303B">
              <w:rPr>
                <w:rFonts w:ascii="Times New Roman" w:hAnsi="Times New Roman" w:cs="Times New Roman"/>
                <w:b/>
                <w:bCs/>
                <w:sz w:val="24"/>
                <w:szCs w:val="24"/>
              </w:rPr>
              <w:t>Поэтическая тетрадь 1</w:t>
            </w:r>
            <w:r w:rsidRPr="0058303B">
              <w:rPr>
                <w:rFonts w:ascii="Times New Roman" w:hAnsi="Times New Roman" w:cs="Times New Roman"/>
                <w:b/>
                <w:bCs/>
                <w:sz w:val="24"/>
                <w:szCs w:val="24"/>
                <w:lang w:val="en-US"/>
              </w:rPr>
              <w:t xml:space="preserve"> </w:t>
            </w:r>
            <w:r w:rsidRPr="0058303B">
              <w:rPr>
                <w:rFonts w:ascii="Times New Roman" w:hAnsi="Times New Roman" w:cs="Times New Roman"/>
                <w:b/>
                <w:bCs/>
                <w:sz w:val="24"/>
                <w:szCs w:val="24"/>
              </w:rPr>
              <w:t>-</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10ч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19</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4.10</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lang w:eastAsia="ru-RU"/>
              </w:rPr>
              <w:t>Знакомство с новым разделом.</w:t>
            </w:r>
            <w:r w:rsidRPr="0058303B">
              <w:rPr>
                <w:rFonts w:ascii="Times New Roman" w:hAnsi="Times New Roman" w:cs="Times New Roman"/>
                <w:color w:val="000000"/>
                <w:sz w:val="24"/>
                <w:szCs w:val="24"/>
              </w:rPr>
              <w:t xml:space="preserve"> </w:t>
            </w:r>
            <w:r w:rsidRPr="0058303B">
              <w:rPr>
                <w:rFonts w:ascii="Times New Roman" w:hAnsi="Times New Roman" w:cs="Times New Roman"/>
                <w:sz w:val="24"/>
                <w:szCs w:val="24"/>
              </w:rPr>
              <w:t>«Как научиться читать стихи на основе научно – популярной статьи В. Смоленского».</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выразительно стихотворения, передавая настроение автора.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Наблюдать </w:t>
            </w:r>
            <w:r w:rsidRPr="0058303B">
              <w:rPr>
                <w:rFonts w:ascii="Times New Roman" w:hAnsi="Times New Roman" w:cs="Times New Roman"/>
                <w:sz w:val="24"/>
                <w:szCs w:val="24"/>
                <w:lang w:eastAsia="ru-RU"/>
              </w:rPr>
              <w:t xml:space="preserve">за повторением ударных и безударных слогов в слове (ритмом), </w:t>
            </w: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рифмующиеся слова.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различные средства выразительности.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Использовать </w:t>
            </w:r>
            <w:r w:rsidRPr="0058303B">
              <w:rPr>
                <w:rFonts w:ascii="Times New Roman" w:hAnsi="Times New Roman" w:cs="Times New Roman"/>
                <w:sz w:val="24"/>
                <w:szCs w:val="24"/>
                <w:lang w:eastAsia="ru-RU"/>
              </w:rPr>
              <w:t>приёмы интонационного чтения (выразить радость, удивление, определить силу голоса, выбрать тон и темп чтения).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Сочинять </w:t>
            </w:r>
            <w:r w:rsidRPr="0058303B">
              <w:rPr>
                <w:rFonts w:ascii="Times New Roman" w:hAnsi="Times New Roman" w:cs="Times New Roman"/>
                <w:sz w:val="24"/>
                <w:szCs w:val="24"/>
                <w:lang w:eastAsia="ru-RU"/>
              </w:rPr>
              <w:t>свои стихотворения, используя различные средства выразительности.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Участвовать </w:t>
            </w:r>
            <w:r w:rsidRPr="0058303B">
              <w:rPr>
                <w:rFonts w:ascii="Times New Roman" w:hAnsi="Times New Roman" w:cs="Times New Roman"/>
                <w:sz w:val="24"/>
                <w:szCs w:val="24"/>
                <w:lang w:eastAsia="ru-RU"/>
              </w:rPr>
              <w:t xml:space="preserve">в работе группы, </w:t>
            </w: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стихи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 xml:space="preserve">друг другу, работая в паре, самостоятельно </w:t>
            </w:r>
            <w:r w:rsidRPr="0058303B">
              <w:rPr>
                <w:rFonts w:ascii="Times New Roman" w:hAnsi="Times New Roman" w:cs="Times New Roman"/>
                <w:b/>
                <w:bCs/>
                <w:sz w:val="24"/>
                <w:szCs w:val="24"/>
                <w:lang w:eastAsia="ru-RU"/>
              </w:rPr>
              <w:t xml:space="preserve">оценивать </w:t>
            </w:r>
            <w:r w:rsidRPr="0058303B">
              <w:rPr>
                <w:rFonts w:ascii="Times New Roman" w:hAnsi="Times New Roman" w:cs="Times New Roman"/>
                <w:sz w:val="24"/>
                <w:szCs w:val="24"/>
                <w:lang w:eastAsia="ru-RU"/>
              </w:rPr>
              <w:t>свои достижения.</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20</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5.10</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Ф.И. Тютчев «Весенняя гроза», «Листья».</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9.10</w:t>
            </w: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Олицетворение – средство художественной выразительности. Сочинение-миниатюра «О чем расскажут осенние листья».</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22</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10.10</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А.А. Фет «Глянь – ка, мама, из окошка», «Зреет рожь над жаркой нивой».</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23</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11.10</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И.С. Никитин «Полно, степь моя...</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12.10</w:t>
            </w: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Олицетворение как прием создания картины природы. Сценарий праздника «Первый снег».</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16.10</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 С. Никитин «Встреча зимы».</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26</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17.10</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И.З. Суриков «Детство».</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18.10</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И.З. Суриков «Зима».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28</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19.10</w:t>
            </w: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Обобщение по разделу «Поэтическая тетрадь 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spacing w:after="0" w:line="240" w:lineRule="auto"/>
              <w:jc w:val="center"/>
              <w:rPr>
                <w:rFonts w:ascii="Times New Roman" w:hAnsi="Times New Roman" w:cs="Times New Roman"/>
                <w:b/>
                <w:bCs/>
                <w:sz w:val="24"/>
                <w:szCs w:val="24"/>
              </w:rPr>
            </w:pPr>
            <w:r w:rsidRPr="0058303B">
              <w:rPr>
                <w:rFonts w:ascii="Times New Roman" w:hAnsi="Times New Roman" w:cs="Times New Roman"/>
                <w:b/>
                <w:bCs/>
                <w:sz w:val="24"/>
                <w:szCs w:val="24"/>
              </w:rPr>
              <w:t>Великие русские писатели -24ч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29</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23.10</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lang w:eastAsia="ru-RU"/>
              </w:rPr>
              <w:t>Знакомство с новым разделом.</w:t>
            </w:r>
            <w:r w:rsidRPr="0058303B">
              <w:rPr>
                <w:rFonts w:ascii="Times New Roman" w:hAnsi="Times New Roman" w:cs="Times New Roman"/>
                <w:color w:val="000000"/>
                <w:sz w:val="24"/>
                <w:szCs w:val="24"/>
              </w:rPr>
              <w:t xml:space="preserve"> </w:t>
            </w:r>
            <w:r w:rsidRPr="0058303B">
              <w:rPr>
                <w:rFonts w:ascii="Times New Roman" w:hAnsi="Times New Roman" w:cs="Times New Roman"/>
                <w:sz w:val="24"/>
                <w:szCs w:val="24"/>
              </w:rPr>
              <w:t>Детские годы А.С. Пушкина.</w:t>
            </w:r>
          </w:p>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 xml:space="preserve"> Подготовка сообщения на основе статьи учебника.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Планировать </w:t>
            </w:r>
            <w:r w:rsidRPr="0058303B">
              <w:rPr>
                <w:rFonts w:ascii="Times New Roman" w:hAnsi="Times New Roman" w:cs="Times New Roman"/>
                <w:sz w:val="24"/>
                <w:szCs w:val="24"/>
                <w:lang w:eastAsia="ru-RU"/>
              </w:rPr>
              <w:t>работу на уроке, выбирать виды деятельности.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произведения вслух и про себя, увеличивая темп чтения.</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Понимать </w:t>
            </w:r>
            <w:r w:rsidRPr="0058303B">
              <w:rPr>
                <w:rFonts w:ascii="Times New Roman" w:hAnsi="Times New Roman" w:cs="Times New Roman"/>
                <w:sz w:val="24"/>
                <w:szCs w:val="24"/>
                <w:lang w:eastAsia="ru-RU"/>
              </w:rPr>
              <w:t xml:space="preserve">содержание прочитанного, </w:t>
            </w:r>
            <w:r w:rsidRPr="0058303B">
              <w:rPr>
                <w:rFonts w:ascii="Times New Roman" w:hAnsi="Times New Roman" w:cs="Times New Roman"/>
                <w:b/>
                <w:bCs/>
                <w:sz w:val="24"/>
                <w:szCs w:val="24"/>
                <w:lang w:eastAsia="ru-RU"/>
              </w:rPr>
              <w:t xml:space="preserve">высказывать </w:t>
            </w:r>
            <w:r w:rsidRPr="0058303B">
              <w:rPr>
                <w:rFonts w:ascii="Times New Roman" w:hAnsi="Times New Roman" w:cs="Times New Roman"/>
                <w:sz w:val="24"/>
                <w:szCs w:val="24"/>
                <w:lang w:eastAsia="ru-RU"/>
              </w:rPr>
              <w:t>своё отношение.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Различать </w:t>
            </w:r>
            <w:r w:rsidRPr="0058303B">
              <w:rPr>
                <w:rFonts w:ascii="Times New Roman" w:hAnsi="Times New Roman" w:cs="Times New Roman"/>
                <w:sz w:val="24"/>
                <w:szCs w:val="24"/>
                <w:lang w:eastAsia="ru-RU"/>
              </w:rPr>
              <w:t>лирическое и прозаическое произведения.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Называть </w:t>
            </w:r>
            <w:r w:rsidRPr="0058303B">
              <w:rPr>
                <w:rFonts w:ascii="Times New Roman" w:hAnsi="Times New Roman" w:cs="Times New Roman"/>
                <w:sz w:val="24"/>
                <w:szCs w:val="24"/>
                <w:lang w:eastAsia="ru-RU"/>
              </w:rPr>
              <w:t>отличительные особенности стихотворного текста.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Объяснять </w:t>
            </w:r>
            <w:r w:rsidRPr="0058303B">
              <w:rPr>
                <w:rFonts w:ascii="Times New Roman" w:hAnsi="Times New Roman" w:cs="Times New Roman"/>
                <w:sz w:val="24"/>
                <w:szCs w:val="24"/>
                <w:lang w:eastAsia="ru-RU"/>
              </w:rPr>
              <w:t>значение некоторых слов с опорой на тест или пользуясь словарём в учебнике и толковым словарём.</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средства художественной выразительности в лирических текстах (эпитеты, сравнения).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Использовать </w:t>
            </w:r>
            <w:r w:rsidRPr="0058303B">
              <w:rPr>
                <w:rFonts w:ascii="Times New Roman" w:hAnsi="Times New Roman" w:cs="Times New Roman"/>
                <w:sz w:val="24"/>
                <w:szCs w:val="24"/>
                <w:lang w:eastAsia="ru-RU"/>
              </w:rPr>
              <w:t>средства художественной выразительности в устных высказываниях.</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Знать </w:t>
            </w:r>
            <w:r w:rsidRPr="0058303B">
              <w:rPr>
                <w:rFonts w:ascii="Times New Roman" w:hAnsi="Times New Roman" w:cs="Times New Roman"/>
                <w:sz w:val="24"/>
                <w:szCs w:val="24"/>
                <w:lang w:eastAsia="ru-RU"/>
              </w:rPr>
              <w:t>особенности литературной сказки.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нравственный смысл литературной сказки.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произведение живописи и произведение литературы.</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Давать </w:t>
            </w:r>
            <w:r w:rsidRPr="0058303B">
              <w:rPr>
                <w:rFonts w:ascii="Times New Roman" w:hAnsi="Times New Roman" w:cs="Times New Roman"/>
                <w:sz w:val="24"/>
                <w:szCs w:val="24"/>
                <w:lang w:eastAsia="ru-RU"/>
              </w:rPr>
              <w:t>характеристику героев литературной сказки.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самостоятельно тему и главную мысль рассказа.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рассказ-описание и рассказ-рассуждение.</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Составлять </w:t>
            </w:r>
            <w:r w:rsidRPr="0058303B">
              <w:rPr>
                <w:rFonts w:ascii="Times New Roman" w:hAnsi="Times New Roman" w:cs="Times New Roman"/>
                <w:sz w:val="24"/>
                <w:szCs w:val="24"/>
                <w:lang w:eastAsia="ru-RU"/>
              </w:rPr>
              <w:t xml:space="preserve">разные виды планов, </w:t>
            </w:r>
            <w:r w:rsidRPr="0058303B">
              <w:rPr>
                <w:rFonts w:ascii="Times New Roman" w:hAnsi="Times New Roman" w:cs="Times New Roman"/>
                <w:b/>
                <w:bCs/>
                <w:sz w:val="24"/>
                <w:szCs w:val="24"/>
                <w:lang w:eastAsia="ru-RU"/>
              </w:rPr>
              <w:t xml:space="preserve">воссоздавать </w:t>
            </w:r>
            <w:r w:rsidRPr="0058303B">
              <w:rPr>
                <w:rFonts w:ascii="Times New Roman" w:hAnsi="Times New Roman" w:cs="Times New Roman"/>
                <w:sz w:val="24"/>
                <w:szCs w:val="24"/>
                <w:lang w:eastAsia="ru-RU"/>
              </w:rPr>
              <w:t>текст по плану.</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Соотносить </w:t>
            </w:r>
            <w:r w:rsidRPr="0058303B">
              <w:rPr>
                <w:rFonts w:ascii="Times New Roman" w:hAnsi="Times New Roman" w:cs="Times New Roman"/>
                <w:sz w:val="24"/>
                <w:szCs w:val="24"/>
                <w:lang w:eastAsia="ru-RU"/>
              </w:rPr>
              <w:t xml:space="preserve">заглавие рассказа с темой и главной мыслью, </w:t>
            </w:r>
            <w:r w:rsidRPr="0058303B">
              <w:rPr>
                <w:rFonts w:ascii="Times New Roman" w:hAnsi="Times New Roman" w:cs="Times New Roman"/>
                <w:b/>
                <w:bCs/>
                <w:sz w:val="24"/>
                <w:szCs w:val="24"/>
                <w:lang w:eastAsia="ru-RU"/>
              </w:rPr>
              <w:t xml:space="preserve">отвечать </w:t>
            </w:r>
            <w:r w:rsidRPr="0058303B">
              <w:rPr>
                <w:rFonts w:ascii="Times New Roman" w:hAnsi="Times New Roman" w:cs="Times New Roman"/>
                <w:sz w:val="24"/>
                <w:szCs w:val="24"/>
                <w:lang w:eastAsia="ru-RU"/>
              </w:rPr>
              <w:t>на вопросы по содержанию.</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 xml:space="preserve">особенности басни, </w:t>
            </w:r>
            <w:r w:rsidRPr="0058303B">
              <w:rPr>
                <w:rFonts w:ascii="Times New Roman" w:hAnsi="Times New Roman" w:cs="Times New Roman"/>
                <w:b/>
                <w:bCs/>
                <w:sz w:val="24"/>
                <w:szCs w:val="24"/>
                <w:lang w:eastAsia="ru-RU"/>
              </w:rPr>
              <w:t xml:space="preserve">выделять </w:t>
            </w:r>
            <w:r w:rsidRPr="0058303B">
              <w:rPr>
                <w:rFonts w:ascii="Times New Roman" w:hAnsi="Times New Roman" w:cs="Times New Roman"/>
                <w:sz w:val="24"/>
                <w:szCs w:val="24"/>
                <w:lang w:eastAsia="ru-RU"/>
              </w:rPr>
              <w:t>мораль басни в текстах.</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Представлять </w:t>
            </w:r>
            <w:r w:rsidRPr="0058303B">
              <w:rPr>
                <w:rFonts w:ascii="Times New Roman" w:hAnsi="Times New Roman" w:cs="Times New Roman"/>
                <w:sz w:val="24"/>
                <w:szCs w:val="24"/>
                <w:lang w:eastAsia="ru-RU"/>
              </w:rPr>
              <w:t>героев басни.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Характеризовать </w:t>
            </w:r>
            <w:r w:rsidRPr="0058303B">
              <w:rPr>
                <w:rFonts w:ascii="Times New Roman" w:hAnsi="Times New Roman" w:cs="Times New Roman"/>
                <w:sz w:val="24"/>
                <w:szCs w:val="24"/>
                <w:lang w:eastAsia="ru-RU"/>
              </w:rPr>
              <w:t>героев басни на основе их поступков.</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Инсценировать </w:t>
            </w:r>
            <w:r w:rsidRPr="0058303B">
              <w:rPr>
                <w:rFonts w:ascii="Times New Roman" w:hAnsi="Times New Roman" w:cs="Times New Roman"/>
                <w:sz w:val="24"/>
                <w:szCs w:val="24"/>
                <w:lang w:eastAsia="ru-RU"/>
              </w:rPr>
              <w:t>басню.</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Проверять </w:t>
            </w:r>
            <w:r w:rsidRPr="0058303B">
              <w:rPr>
                <w:rFonts w:ascii="Times New Roman" w:hAnsi="Times New Roman" w:cs="Times New Roman"/>
                <w:sz w:val="24"/>
                <w:szCs w:val="24"/>
                <w:lang w:eastAsia="ru-RU"/>
              </w:rPr>
              <w:t xml:space="preserve">себя и самостоятельно </w:t>
            </w:r>
            <w:r w:rsidRPr="0058303B">
              <w:rPr>
                <w:rFonts w:ascii="Times New Roman" w:hAnsi="Times New Roman" w:cs="Times New Roman"/>
                <w:b/>
                <w:bCs/>
                <w:sz w:val="24"/>
                <w:szCs w:val="24"/>
                <w:lang w:eastAsia="ru-RU"/>
              </w:rPr>
              <w:t xml:space="preserve">оценивать </w:t>
            </w:r>
            <w:r w:rsidRPr="0058303B">
              <w:rPr>
                <w:rFonts w:ascii="Times New Roman" w:hAnsi="Times New Roman" w:cs="Times New Roman"/>
                <w:sz w:val="24"/>
                <w:szCs w:val="24"/>
                <w:lang w:eastAsia="ru-RU"/>
              </w:rPr>
              <w:t>свои достижения.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Различать </w:t>
            </w:r>
            <w:r w:rsidRPr="0058303B">
              <w:rPr>
                <w:rFonts w:ascii="Times New Roman" w:hAnsi="Times New Roman" w:cs="Times New Roman"/>
                <w:sz w:val="24"/>
                <w:szCs w:val="24"/>
                <w:lang w:eastAsia="ru-RU"/>
              </w:rPr>
              <w:t>в басне изображённые события и скрытый смысл.</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30</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24.10</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А.С. Пушкин. Отрывки из романов.</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25.10</w:t>
            </w: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А.С.Пушкин «Зимнее утро».</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32</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26.10</w:t>
            </w: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А. С. Пушкин «Зимний вечер».</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4"/>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b/>
                <w:bCs/>
                <w:sz w:val="24"/>
                <w:szCs w:val="24"/>
              </w:rPr>
              <w:t>2 четверть- 32часа</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33-36</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 xml:space="preserve">А. С. Пушкин. «Сказка о царе Салтане, о сыне его славном и могучем богатыре князе Гвидоне Салтановиче и о его прекрасной Царевне Лебеди».    </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Default="004D3B2A" w:rsidP="002B5646">
            <w:pPr>
              <w:autoSpaceDE w:val="0"/>
              <w:autoSpaceDN w:val="0"/>
              <w:adjustRightInd w:val="0"/>
              <w:spacing w:after="0" w:line="240" w:lineRule="auto"/>
              <w:rPr>
                <w:rFonts w:ascii="Times New Roman" w:hAnsi="Times New Roman" w:cs="Times New Roman"/>
                <w:sz w:val="24"/>
                <w:szCs w:val="24"/>
              </w:rPr>
            </w:pPr>
            <w:r w:rsidRPr="0058303B">
              <w:rPr>
                <w:rFonts w:ascii="Times New Roman" w:hAnsi="Times New Roman" w:cs="Times New Roman"/>
                <w:sz w:val="24"/>
                <w:szCs w:val="24"/>
              </w:rPr>
              <w:t xml:space="preserve">Рисунки И.Билибина </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к сказке. Соотнесение рисунков с художественным текстом сказки.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38</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И.А. Крылов. Подготовка сообщения на основе статьи учебника.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39</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 А. Крылов. «Мартышка и очки».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40</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 А. Крылов. «Зеркало и обезьяна».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И.А. Крылов. «Ворона и лисица».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42</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М.Ю.Лермонтов. Подготовка сообщения на основе статьи учебника.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43</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 xml:space="preserve">М. Ю. Лермонтов. «Горные вершины…», </w:t>
            </w:r>
          </w:p>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«На севере диком стоит одиноко…».</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М. Ю. Лермонтов. «Утёс».  «Осень».</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 xml:space="preserve">Детство Л. Н. Толстого </w:t>
            </w:r>
          </w:p>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(из воспоминаний писателя). подготовка сообщения на основе статьи учебника.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46</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Л. Н. Толстой. «Акула».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Л. Н. Толстой. «Прыжок».</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48</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Default="004D3B2A" w:rsidP="002B5646">
            <w:pPr>
              <w:autoSpaceDE w:val="0"/>
              <w:autoSpaceDN w:val="0"/>
              <w:adjustRightInd w:val="0"/>
              <w:spacing w:after="0" w:line="240" w:lineRule="auto"/>
              <w:rPr>
                <w:rFonts w:ascii="Times New Roman" w:hAnsi="Times New Roman" w:cs="Times New Roman"/>
                <w:sz w:val="24"/>
                <w:szCs w:val="24"/>
              </w:rPr>
            </w:pPr>
            <w:r w:rsidRPr="0058303B">
              <w:rPr>
                <w:rFonts w:ascii="Times New Roman" w:hAnsi="Times New Roman" w:cs="Times New Roman"/>
                <w:sz w:val="24"/>
                <w:szCs w:val="24"/>
              </w:rPr>
              <w:t xml:space="preserve">Л. Н. Толстой. </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«Лев и собачка».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49</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Л. Н. Толстой. «Какая бывает роса на траве», «Куда девается вода из моря?».</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50</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Сравнение рассказов Л.Толстого. Текс-описание, рассуждение.</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Обобщающий урок по теме «Великие русские писатели».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spacing w:after="0" w:line="240" w:lineRule="auto"/>
              <w:jc w:val="center"/>
              <w:rPr>
                <w:rFonts w:ascii="Times New Roman" w:hAnsi="Times New Roman" w:cs="Times New Roman"/>
                <w:sz w:val="24"/>
                <w:szCs w:val="24"/>
              </w:rPr>
            </w:pPr>
            <w:r w:rsidRPr="0058303B">
              <w:rPr>
                <w:rFonts w:ascii="Times New Roman" w:hAnsi="Times New Roman" w:cs="Times New Roman"/>
                <w:b/>
                <w:bCs/>
                <w:sz w:val="24"/>
                <w:szCs w:val="24"/>
              </w:rPr>
              <w:t>Поэтическая тетрадь 2</w:t>
            </w:r>
            <w:r w:rsidRPr="0058303B">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6</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52</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Знакомство с новым разделом.</w:t>
            </w:r>
            <w:r w:rsidRPr="0058303B">
              <w:rPr>
                <w:rFonts w:ascii="Times New Roman" w:hAnsi="Times New Roman" w:cs="Times New Roman"/>
                <w:color w:val="000000"/>
                <w:sz w:val="24"/>
                <w:szCs w:val="24"/>
              </w:rPr>
              <w:t xml:space="preserve"> </w:t>
            </w:r>
            <w:r w:rsidRPr="0058303B">
              <w:rPr>
                <w:rFonts w:ascii="Times New Roman" w:hAnsi="Times New Roman" w:cs="Times New Roman"/>
                <w:sz w:val="24"/>
                <w:szCs w:val="24"/>
              </w:rPr>
              <w:t>Н. А. Некрасов. «Славная осень!..», «Не ветер бушует над бором…».</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Воспринимать </w:t>
            </w:r>
            <w:r w:rsidRPr="0058303B">
              <w:rPr>
                <w:rFonts w:ascii="Times New Roman" w:hAnsi="Times New Roman" w:cs="Times New Roman"/>
                <w:sz w:val="24"/>
                <w:szCs w:val="24"/>
                <w:lang w:eastAsia="ru-RU"/>
              </w:rPr>
              <w:t>стихи на слух.</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стихотворение, выражая авторское настроение.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текст-описание и текст-повествование.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средства художественной выразительности: сравнения, эпитеты, олицетворения.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Следить </w:t>
            </w:r>
            <w:r w:rsidRPr="0058303B">
              <w:rPr>
                <w:rFonts w:ascii="Times New Roman" w:hAnsi="Times New Roman" w:cs="Times New Roman"/>
                <w:sz w:val="24"/>
                <w:szCs w:val="24"/>
                <w:lang w:eastAsia="ru-RU"/>
              </w:rPr>
              <w:t>за выражением и развитием чувства в лирическом произведении.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Объяснять </w:t>
            </w:r>
            <w:r w:rsidRPr="0058303B">
              <w:rPr>
                <w:rFonts w:ascii="Times New Roman" w:hAnsi="Times New Roman" w:cs="Times New Roman"/>
                <w:sz w:val="24"/>
                <w:szCs w:val="24"/>
                <w:lang w:eastAsia="ru-RU"/>
              </w:rPr>
              <w:t>смысл непонятных слов и выражений с опорой на текст, с помощью словаря в учебнике или толкового словаря.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Высказывать </w:t>
            </w:r>
            <w:r w:rsidRPr="0058303B">
              <w:rPr>
                <w:rFonts w:ascii="Times New Roman" w:hAnsi="Times New Roman" w:cs="Times New Roman"/>
                <w:sz w:val="24"/>
                <w:szCs w:val="24"/>
                <w:lang w:eastAsia="ru-RU"/>
              </w:rPr>
              <w:t>свои собственные впечатления о прочитанном стихотворении.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Создавать </w:t>
            </w:r>
            <w:r w:rsidRPr="0058303B">
              <w:rPr>
                <w:rFonts w:ascii="Times New Roman" w:hAnsi="Times New Roman" w:cs="Times New Roman"/>
                <w:sz w:val="24"/>
                <w:szCs w:val="24"/>
                <w:lang w:eastAsia="ru-RU"/>
              </w:rPr>
              <w:t>словесные картины по тексту стихотворения.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 xml:space="preserve">стихи выразительно, </w:t>
            </w:r>
            <w:r w:rsidRPr="0058303B">
              <w:rPr>
                <w:rFonts w:ascii="Times New Roman" w:hAnsi="Times New Roman" w:cs="Times New Roman"/>
                <w:b/>
                <w:bCs/>
                <w:sz w:val="24"/>
                <w:szCs w:val="24"/>
                <w:lang w:eastAsia="ru-RU"/>
              </w:rPr>
              <w:t xml:space="preserve">оценивать </w:t>
            </w:r>
            <w:r w:rsidRPr="0058303B">
              <w:rPr>
                <w:rFonts w:ascii="Times New Roman" w:hAnsi="Times New Roman" w:cs="Times New Roman"/>
                <w:sz w:val="24"/>
                <w:szCs w:val="24"/>
                <w:lang w:eastAsia="ru-RU"/>
              </w:rPr>
              <w:t>свои достижения.</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53</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Н. А. Некрасов. «Дедушка Мазай и зайцы».</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К. Д. Бальмонт. «Золотое слово».</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И. А. Бунин. «Детство». «Полевые цветы».</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56</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 А. Бунин.  «Густой зелёный ельник у дороги…».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Обобщение по теме «Поэтическая тетрадь 2».</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spacing w:after="0" w:line="240" w:lineRule="auto"/>
              <w:jc w:val="center"/>
              <w:rPr>
                <w:rFonts w:ascii="Times New Roman" w:hAnsi="Times New Roman" w:cs="Times New Roman"/>
                <w:b/>
                <w:bCs/>
                <w:sz w:val="24"/>
                <w:szCs w:val="24"/>
              </w:rPr>
            </w:pPr>
            <w:r w:rsidRPr="0058303B">
              <w:rPr>
                <w:rFonts w:ascii="Times New Roman" w:hAnsi="Times New Roman" w:cs="Times New Roman"/>
                <w:b/>
                <w:bCs/>
                <w:sz w:val="24"/>
                <w:szCs w:val="24"/>
              </w:rPr>
              <w:t xml:space="preserve">Литературные сказки </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8ч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58</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lang w:eastAsia="ru-RU"/>
              </w:rPr>
              <w:t>Знакомство с новым разделом.</w:t>
            </w:r>
            <w:r w:rsidRPr="0058303B">
              <w:rPr>
                <w:rFonts w:ascii="Times New Roman" w:hAnsi="Times New Roman" w:cs="Times New Roman"/>
                <w:color w:val="000000"/>
                <w:sz w:val="24"/>
                <w:szCs w:val="24"/>
              </w:rPr>
              <w:t xml:space="preserve"> </w:t>
            </w:r>
            <w:r w:rsidRPr="0058303B">
              <w:rPr>
                <w:rFonts w:ascii="Times New Roman" w:hAnsi="Times New Roman" w:cs="Times New Roman"/>
                <w:sz w:val="24"/>
                <w:szCs w:val="24"/>
              </w:rPr>
              <w:t>Д. Мамин-Сибиряк. «Присказка к «Алёнушкины сказкам».</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Воспринимать </w:t>
            </w:r>
            <w:r w:rsidRPr="0058303B">
              <w:rPr>
                <w:rFonts w:ascii="Times New Roman" w:hAnsi="Times New Roman" w:cs="Times New Roman"/>
                <w:sz w:val="24"/>
                <w:szCs w:val="24"/>
                <w:lang w:eastAsia="ru-RU"/>
              </w:rPr>
              <w:t xml:space="preserve">на слух тексты литературных сказок, </w:t>
            </w:r>
            <w:r w:rsidRPr="0058303B">
              <w:rPr>
                <w:rFonts w:ascii="Times New Roman" w:hAnsi="Times New Roman" w:cs="Times New Roman"/>
                <w:b/>
                <w:bCs/>
                <w:sz w:val="24"/>
                <w:szCs w:val="24"/>
                <w:lang w:eastAsia="ru-RU"/>
              </w:rPr>
              <w:t xml:space="preserve">высказывать </w:t>
            </w:r>
            <w:r w:rsidRPr="0058303B">
              <w:rPr>
                <w:rFonts w:ascii="Times New Roman" w:hAnsi="Times New Roman" w:cs="Times New Roman"/>
                <w:sz w:val="24"/>
                <w:szCs w:val="24"/>
                <w:lang w:eastAsia="ru-RU"/>
              </w:rPr>
              <w:t>своё мнение, отношение.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 xml:space="preserve">сказку вслух и про себя, </w:t>
            </w:r>
            <w:r w:rsidRPr="0058303B">
              <w:rPr>
                <w:rFonts w:ascii="Times New Roman" w:hAnsi="Times New Roman" w:cs="Times New Roman"/>
                <w:b/>
                <w:bCs/>
                <w:sz w:val="24"/>
                <w:szCs w:val="24"/>
                <w:lang w:eastAsia="ru-RU"/>
              </w:rPr>
              <w:t xml:space="preserve">использовать </w:t>
            </w:r>
            <w:r w:rsidRPr="0058303B">
              <w:rPr>
                <w:rFonts w:ascii="Times New Roman" w:hAnsi="Times New Roman" w:cs="Times New Roman"/>
                <w:sz w:val="24"/>
                <w:szCs w:val="24"/>
                <w:lang w:eastAsia="ru-RU"/>
              </w:rPr>
              <w:t>приёмы выразительного чтения при перечитывании сказки.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 xml:space="preserve">содержание литературной и народной сказок, </w:t>
            </w: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нравственный смысл сказки.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Наблюдать </w:t>
            </w:r>
            <w:r w:rsidRPr="0058303B">
              <w:rPr>
                <w:rFonts w:ascii="Times New Roman" w:hAnsi="Times New Roman" w:cs="Times New Roman"/>
                <w:sz w:val="24"/>
                <w:szCs w:val="24"/>
                <w:lang w:eastAsia="ru-RU"/>
              </w:rPr>
              <w:t>за развитием и последовательностью событий в литературных сказках.</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Объяснять </w:t>
            </w:r>
            <w:r w:rsidRPr="0058303B">
              <w:rPr>
                <w:rFonts w:ascii="Times New Roman" w:hAnsi="Times New Roman" w:cs="Times New Roman"/>
                <w:sz w:val="24"/>
                <w:szCs w:val="24"/>
                <w:lang w:eastAsia="ru-RU"/>
              </w:rPr>
              <w:t>значения разных слов с опорой на текст, с помощью словаря в учебнике или толкового словаря.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героев литературной сказки, характеризовать их, используя текст сказки.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авторское отношение к изображаемому.</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сказку в лицах.</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Проверять </w:t>
            </w:r>
            <w:r w:rsidRPr="0058303B">
              <w:rPr>
                <w:rFonts w:ascii="Times New Roman" w:hAnsi="Times New Roman" w:cs="Times New Roman"/>
                <w:sz w:val="24"/>
                <w:szCs w:val="24"/>
                <w:lang w:eastAsia="ru-RU"/>
              </w:rPr>
              <w:t xml:space="preserve">себя и самостоятельно </w:t>
            </w:r>
            <w:r w:rsidRPr="0058303B">
              <w:rPr>
                <w:rFonts w:ascii="Times New Roman" w:hAnsi="Times New Roman" w:cs="Times New Roman"/>
                <w:b/>
                <w:bCs/>
                <w:sz w:val="24"/>
                <w:szCs w:val="24"/>
                <w:lang w:eastAsia="ru-RU"/>
              </w:rPr>
              <w:t xml:space="preserve">оценивать </w:t>
            </w:r>
            <w:r w:rsidRPr="0058303B">
              <w:rPr>
                <w:rFonts w:ascii="Times New Roman" w:hAnsi="Times New Roman" w:cs="Times New Roman"/>
                <w:sz w:val="24"/>
                <w:szCs w:val="24"/>
                <w:lang w:eastAsia="ru-RU"/>
              </w:rPr>
              <w:t>свои достижения на основе диагностической</w:t>
            </w:r>
            <w:r w:rsidRPr="0058303B">
              <w:rPr>
                <w:rFonts w:ascii="Times New Roman" w:hAnsi="Times New Roman" w:cs="Times New Roman"/>
                <w:b/>
                <w:bCs/>
                <w:sz w:val="24"/>
                <w:szCs w:val="24"/>
                <w:lang w:eastAsia="ru-RU"/>
              </w:rPr>
              <w:t xml:space="preserve"> </w:t>
            </w:r>
            <w:r w:rsidRPr="0058303B">
              <w:rPr>
                <w:rFonts w:ascii="Times New Roman" w:hAnsi="Times New Roman" w:cs="Times New Roman"/>
                <w:sz w:val="24"/>
                <w:szCs w:val="24"/>
                <w:lang w:eastAsia="ru-RU"/>
              </w:rPr>
              <w:t>работы, представленной в учебнике.</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59</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Д. Мамин-Сибиряк. «Сказка про храброго зайца – длинные уши, косые глаза, короткий хвост».</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60-61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В. Гаршин. «Лягушка-путешественница».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62-64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В. Ф. Одоевский. «Мороз Иванович».</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65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Обобщение по теме «Литературные сказки».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spacing w:after="0" w:line="240" w:lineRule="auto"/>
              <w:jc w:val="center"/>
              <w:rPr>
                <w:rFonts w:ascii="Times New Roman" w:hAnsi="Times New Roman" w:cs="Times New Roman"/>
                <w:b/>
                <w:bCs/>
                <w:sz w:val="24"/>
                <w:szCs w:val="24"/>
              </w:rPr>
            </w:pPr>
            <w:r w:rsidRPr="0058303B">
              <w:rPr>
                <w:rFonts w:ascii="Times New Roman" w:hAnsi="Times New Roman" w:cs="Times New Roman"/>
                <w:b/>
                <w:bCs/>
                <w:sz w:val="24"/>
                <w:szCs w:val="24"/>
              </w:rPr>
              <w:t xml:space="preserve">Были- небылицы </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10</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66-67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lang w:eastAsia="ru-RU"/>
              </w:rPr>
              <w:t>Знакомство с новым разделом.</w:t>
            </w:r>
            <w:r w:rsidRPr="0058303B">
              <w:rPr>
                <w:rFonts w:ascii="Times New Roman" w:hAnsi="Times New Roman" w:cs="Times New Roman"/>
                <w:color w:val="000000"/>
                <w:sz w:val="24"/>
                <w:szCs w:val="24"/>
              </w:rPr>
              <w:t xml:space="preserve"> </w:t>
            </w:r>
            <w:r w:rsidRPr="0058303B">
              <w:rPr>
                <w:rFonts w:ascii="Times New Roman" w:hAnsi="Times New Roman" w:cs="Times New Roman"/>
                <w:sz w:val="24"/>
                <w:szCs w:val="24"/>
              </w:rPr>
              <w:t>М. Горький. «Случай с Евсейкой».</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особенности сказки и рассказа.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Различать </w:t>
            </w:r>
            <w:r w:rsidRPr="0058303B">
              <w:rPr>
                <w:rFonts w:ascii="Times New Roman" w:hAnsi="Times New Roman" w:cs="Times New Roman"/>
                <w:sz w:val="24"/>
                <w:szCs w:val="24"/>
                <w:lang w:eastAsia="ru-RU"/>
              </w:rPr>
              <w:t>вымышленные события и реальные.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нравственный смысл поступков героя.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Выражать </w:t>
            </w:r>
            <w:r w:rsidRPr="0058303B">
              <w:rPr>
                <w:rFonts w:ascii="Times New Roman" w:hAnsi="Times New Roman" w:cs="Times New Roman"/>
                <w:sz w:val="24"/>
                <w:szCs w:val="24"/>
                <w:lang w:eastAsia="ru-RU"/>
              </w:rPr>
              <w:t>собственное отношение к поступкам героев в сказочных и реальных событиях.</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средства художественной выразительности в прозаическом тексте.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Составлять </w:t>
            </w:r>
            <w:r w:rsidRPr="0058303B">
              <w:rPr>
                <w:rFonts w:ascii="Times New Roman" w:hAnsi="Times New Roman" w:cs="Times New Roman"/>
                <w:sz w:val="24"/>
                <w:szCs w:val="24"/>
                <w:lang w:eastAsia="ru-RU"/>
              </w:rPr>
              <w:t>план для краткого и полного пересказов.</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Пересказывать </w:t>
            </w:r>
            <w:r w:rsidRPr="0058303B">
              <w:rPr>
                <w:rFonts w:ascii="Times New Roman" w:hAnsi="Times New Roman" w:cs="Times New Roman"/>
                <w:sz w:val="24"/>
                <w:szCs w:val="24"/>
                <w:lang w:eastAsia="ru-RU"/>
              </w:rPr>
              <w:t>текст подробно и кратко, выборочно.</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характеристики героев произведения с опорой на текст.</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Рассказывать </w:t>
            </w:r>
            <w:r w:rsidRPr="0058303B">
              <w:rPr>
                <w:rFonts w:ascii="Times New Roman" w:hAnsi="Times New Roman" w:cs="Times New Roman"/>
                <w:sz w:val="24"/>
                <w:szCs w:val="24"/>
                <w:lang w:eastAsia="ru-RU"/>
              </w:rPr>
              <w:t>о прочитанных книгах.</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 xml:space="preserve">Самостоятельно </w:t>
            </w:r>
            <w:r w:rsidRPr="0058303B">
              <w:rPr>
                <w:rFonts w:ascii="Times New Roman" w:hAnsi="Times New Roman" w:cs="Times New Roman"/>
                <w:b/>
                <w:bCs/>
                <w:sz w:val="24"/>
                <w:szCs w:val="24"/>
                <w:lang w:eastAsia="ru-RU"/>
              </w:rPr>
              <w:t xml:space="preserve">придумывать </w:t>
            </w:r>
            <w:r w:rsidRPr="0058303B">
              <w:rPr>
                <w:rFonts w:ascii="Times New Roman" w:hAnsi="Times New Roman" w:cs="Times New Roman"/>
                <w:sz w:val="24"/>
                <w:szCs w:val="24"/>
                <w:lang w:eastAsia="ru-RU"/>
              </w:rPr>
              <w:t>сказочные и реальные истории.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в тексте слова и выражения, подтверждающие высказанную мысль.</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сказку выразительно по ролям.</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68-70</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К. Г. Паустовский. «Растрёпанный воробей».</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71-74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А. Куприн. «Слон».</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75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Обобщение по теме «Были-небылицы».</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spacing w:after="0" w:line="240" w:lineRule="auto"/>
              <w:jc w:val="center"/>
              <w:rPr>
                <w:rFonts w:ascii="Times New Roman" w:hAnsi="Times New Roman" w:cs="Times New Roman"/>
                <w:sz w:val="24"/>
                <w:szCs w:val="24"/>
              </w:rPr>
            </w:pPr>
            <w:r w:rsidRPr="0058303B">
              <w:rPr>
                <w:rFonts w:ascii="Times New Roman" w:hAnsi="Times New Roman" w:cs="Times New Roman"/>
                <w:b/>
                <w:bCs/>
                <w:sz w:val="24"/>
                <w:szCs w:val="24"/>
              </w:rPr>
              <w:t xml:space="preserve">Поэтическая тетрадь 1 </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6</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76</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lang w:eastAsia="ru-RU"/>
              </w:rPr>
              <w:t>Знакомство с новым разделом.</w:t>
            </w:r>
            <w:r w:rsidRPr="0058303B">
              <w:rPr>
                <w:rFonts w:ascii="Times New Roman" w:hAnsi="Times New Roman" w:cs="Times New Roman"/>
                <w:color w:val="000000"/>
                <w:sz w:val="24"/>
                <w:szCs w:val="24"/>
              </w:rPr>
              <w:t xml:space="preserve"> </w:t>
            </w:r>
            <w:r w:rsidRPr="0058303B">
              <w:rPr>
                <w:rFonts w:ascii="Times New Roman" w:hAnsi="Times New Roman" w:cs="Times New Roman"/>
                <w:sz w:val="24"/>
                <w:szCs w:val="24"/>
              </w:rPr>
              <w:t>Саша Чёрный. «Что ты тискаешь утёнка?..».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стихотворение, отражая настроение.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в стихотворениях яркие, образные слова и выражения.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стихи разных поэтов на одну и ту же тему.</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Выбирать </w:t>
            </w:r>
            <w:r w:rsidRPr="0058303B">
              <w:rPr>
                <w:rFonts w:ascii="Times New Roman" w:hAnsi="Times New Roman" w:cs="Times New Roman"/>
                <w:sz w:val="24"/>
                <w:szCs w:val="24"/>
                <w:lang w:eastAsia="ru-RU"/>
              </w:rPr>
              <w:t xml:space="preserve">стихи по своему вкусу и </w:t>
            </w: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их выразительно.</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Объяснять </w:t>
            </w:r>
            <w:r w:rsidRPr="0058303B">
              <w:rPr>
                <w:rFonts w:ascii="Times New Roman" w:hAnsi="Times New Roman" w:cs="Times New Roman"/>
                <w:sz w:val="24"/>
                <w:szCs w:val="24"/>
                <w:lang w:eastAsia="ru-RU"/>
              </w:rPr>
              <w:t>смысл выражений с опорой на текст.</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авторское отношение к изображаемому.</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Придумывать </w:t>
            </w:r>
            <w:r w:rsidRPr="0058303B">
              <w:rPr>
                <w:rFonts w:ascii="Times New Roman" w:hAnsi="Times New Roman" w:cs="Times New Roman"/>
                <w:sz w:val="24"/>
                <w:szCs w:val="24"/>
                <w:lang w:eastAsia="ru-RU"/>
              </w:rPr>
              <w:t>стихотворные тексты.</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Проверять </w:t>
            </w:r>
            <w:r w:rsidRPr="0058303B">
              <w:rPr>
                <w:rFonts w:ascii="Times New Roman" w:hAnsi="Times New Roman" w:cs="Times New Roman"/>
                <w:sz w:val="24"/>
                <w:szCs w:val="24"/>
                <w:lang w:eastAsia="ru-RU"/>
              </w:rPr>
              <w:t xml:space="preserve">правильность высказывания, сверяя его с текстом, самостоятельно </w:t>
            </w:r>
            <w:r w:rsidRPr="0058303B">
              <w:rPr>
                <w:rFonts w:ascii="Times New Roman" w:hAnsi="Times New Roman" w:cs="Times New Roman"/>
                <w:b/>
                <w:bCs/>
                <w:sz w:val="24"/>
                <w:szCs w:val="24"/>
                <w:lang w:eastAsia="ru-RU"/>
              </w:rPr>
              <w:t>оценивать</w:t>
            </w:r>
            <w:r w:rsidRPr="0058303B">
              <w:rPr>
                <w:rFonts w:ascii="Times New Roman" w:hAnsi="Times New Roman" w:cs="Times New Roman"/>
                <w:sz w:val="24"/>
                <w:szCs w:val="24"/>
                <w:lang w:eastAsia="ru-RU"/>
              </w:rPr>
              <w:t xml:space="preserve"> свои достижения.</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77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Саша Чёрный. «Воробей», «Слон».</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78-79</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А. Блок. «Ветхая избушка». «Сны», «Ворона».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80</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С. Есенин. «Черёмуха».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81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Обобщение по теме «Поэтическая тетрадь 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spacing w:after="0" w:line="240" w:lineRule="auto"/>
              <w:jc w:val="center"/>
              <w:rPr>
                <w:rFonts w:ascii="Times New Roman" w:hAnsi="Times New Roman" w:cs="Times New Roman"/>
                <w:b/>
                <w:bCs/>
                <w:sz w:val="24"/>
                <w:szCs w:val="24"/>
              </w:rPr>
            </w:pPr>
            <w:r w:rsidRPr="0058303B">
              <w:rPr>
                <w:rFonts w:ascii="Times New Roman" w:hAnsi="Times New Roman" w:cs="Times New Roman"/>
                <w:b/>
                <w:bCs/>
                <w:sz w:val="24"/>
                <w:szCs w:val="24"/>
              </w:rPr>
              <w:t xml:space="preserve">Люби живое </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16</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82</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lang w:eastAsia="ru-RU"/>
              </w:rPr>
              <w:t>Знакомство с новым разделом.</w:t>
            </w:r>
            <w:r w:rsidRPr="0058303B">
              <w:rPr>
                <w:rFonts w:ascii="Times New Roman" w:hAnsi="Times New Roman" w:cs="Times New Roman"/>
                <w:color w:val="000000"/>
                <w:sz w:val="24"/>
                <w:szCs w:val="24"/>
              </w:rPr>
              <w:t xml:space="preserve"> </w:t>
            </w:r>
            <w:r w:rsidRPr="0058303B">
              <w:rPr>
                <w:rFonts w:ascii="Times New Roman" w:hAnsi="Times New Roman" w:cs="Times New Roman"/>
                <w:sz w:val="24"/>
                <w:szCs w:val="24"/>
              </w:rPr>
              <w:t>М. Пришвин. «Моя Родина»</w:t>
            </w:r>
          </w:p>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(Из воспоминаний).</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Планировать </w:t>
            </w:r>
            <w:r w:rsidRPr="0058303B">
              <w:rPr>
                <w:rFonts w:ascii="Times New Roman" w:hAnsi="Times New Roman" w:cs="Times New Roman"/>
                <w:sz w:val="24"/>
                <w:szCs w:val="24"/>
                <w:lang w:eastAsia="ru-RU"/>
              </w:rPr>
              <w:t>работу с произведением на уроке, используя условные обозначения.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 xml:space="preserve">и </w:t>
            </w:r>
            <w:r w:rsidRPr="0058303B">
              <w:rPr>
                <w:rFonts w:ascii="Times New Roman" w:hAnsi="Times New Roman" w:cs="Times New Roman"/>
                <w:b/>
                <w:bCs/>
                <w:sz w:val="24"/>
                <w:szCs w:val="24"/>
                <w:lang w:eastAsia="ru-RU"/>
              </w:rPr>
              <w:t xml:space="preserve">воспринимать </w:t>
            </w:r>
            <w:r w:rsidRPr="0058303B">
              <w:rPr>
                <w:rFonts w:ascii="Times New Roman" w:hAnsi="Times New Roman" w:cs="Times New Roman"/>
                <w:sz w:val="24"/>
                <w:szCs w:val="24"/>
                <w:lang w:eastAsia="ru-RU"/>
              </w:rPr>
              <w:t>на слух произведения.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жанр произведения.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Понимать </w:t>
            </w:r>
            <w:r w:rsidRPr="0058303B">
              <w:rPr>
                <w:rFonts w:ascii="Times New Roman" w:hAnsi="Times New Roman" w:cs="Times New Roman"/>
                <w:sz w:val="24"/>
                <w:szCs w:val="24"/>
                <w:lang w:eastAsia="ru-RU"/>
              </w:rPr>
              <w:t>нравственный смысл рассказов.</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основную мысль рассказа.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Составлять </w:t>
            </w:r>
            <w:r w:rsidRPr="0058303B">
              <w:rPr>
                <w:rFonts w:ascii="Times New Roman" w:hAnsi="Times New Roman" w:cs="Times New Roman"/>
                <w:sz w:val="24"/>
                <w:szCs w:val="24"/>
                <w:lang w:eastAsia="ru-RU"/>
              </w:rPr>
              <w:t>план произведения.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Рассказывать </w:t>
            </w:r>
            <w:r w:rsidRPr="0058303B">
              <w:rPr>
                <w:rFonts w:ascii="Times New Roman" w:hAnsi="Times New Roman" w:cs="Times New Roman"/>
                <w:sz w:val="24"/>
                <w:szCs w:val="24"/>
                <w:lang w:eastAsia="ru-RU"/>
              </w:rPr>
              <w:t>о герое, подбирая из произведения слова-определения, характеризующие его поступки и характер.</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свои наблюдения за жизнью животных с рассказом автора.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Пересказывать </w:t>
            </w:r>
            <w:r w:rsidRPr="0058303B">
              <w:rPr>
                <w:rFonts w:ascii="Times New Roman" w:hAnsi="Times New Roman" w:cs="Times New Roman"/>
                <w:sz w:val="24"/>
                <w:szCs w:val="24"/>
                <w:lang w:eastAsia="ru-RU"/>
              </w:rPr>
              <w:t>произведение на основе плана.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Придумывать </w:t>
            </w:r>
            <w:r w:rsidRPr="0058303B">
              <w:rPr>
                <w:rFonts w:ascii="Times New Roman" w:hAnsi="Times New Roman" w:cs="Times New Roman"/>
                <w:sz w:val="24"/>
                <w:szCs w:val="24"/>
                <w:lang w:eastAsia="ru-RU"/>
              </w:rPr>
              <w:t>свои рассказы о животных.</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Проверять </w:t>
            </w:r>
            <w:r w:rsidRPr="0058303B">
              <w:rPr>
                <w:rFonts w:ascii="Times New Roman" w:hAnsi="Times New Roman" w:cs="Times New Roman"/>
                <w:sz w:val="24"/>
                <w:szCs w:val="24"/>
                <w:lang w:eastAsia="ru-RU"/>
              </w:rPr>
              <w:t xml:space="preserve">составленный план, сверяя его с текстом и самостоятельно </w:t>
            </w:r>
            <w:r w:rsidRPr="0058303B">
              <w:rPr>
                <w:rFonts w:ascii="Times New Roman" w:hAnsi="Times New Roman" w:cs="Times New Roman"/>
                <w:b/>
                <w:bCs/>
                <w:sz w:val="24"/>
                <w:szCs w:val="24"/>
                <w:lang w:eastAsia="ru-RU"/>
              </w:rPr>
              <w:t xml:space="preserve">оценивать </w:t>
            </w:r>
            <w:r w:rsidRPr="0058303B">
              <w:rPr>
                <w:rFonts w:ascii="Times New Roman" w:hAnsi="Times New Roman" w:cs="Times New Roman"/>
                <w:sz w:val="24"/>
                <w:szCs w:val="24"/>
                <w:lang w:eastAsia="ru-RU"/>
              </w:rPr>
              <w:t>свои достижения.</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83-85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И. Соколов-Микитов. «Листопадничек».</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86</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В. И. Белов. «Малька провинилась».</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87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В. И. Белов«Ещё раз про Мальку».</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88-90</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В. Бианки. «Мышонок Пик».</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91-93</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Б.С.Житков «Про обезьянку».</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94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В.П.Астафьев «Капалуха».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95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В.Ю. Драгунский «Он живой и светится».</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96-97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Обобщение по теме «Люби живое».</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snapToGrid w:val="0"/>
              <w:spacing w:after="0" w:line="240" w:lineRule="auto"/>
              <w:jc w:val="center"/>
              <w:rPr>
                <w:rFonts w:ascii="Times New Roman" w:hAnsi="Times New Roman" w:cs="Times New Roman"/>
                <w:color w:val="000000"/>
                <w:sz w:val="24"/>
                <w:szCs w:val="24"/>
              </w:rPr>
            </w:pPr>
            <w:r w:rsidRPr="0058303B">
              <w:rPr>
                <w:rFonts w:ascii="Times New Roman" w:hAnsi="Times New Roman" w:cs="Times New Roman"/>
                <w:b/>
                <w:bCs/>
                <w:color w:val="000000"/>
                <w:sz w:val="24"/>
                <w:szCs w:val="24"/>
              </w:rPr>
              <w:t xml:space="preserve">Поэтическая тетрадь 2 </w:t>
            </w:r>
            <w:r w:rsidRPr="0058303B">
              <w:rPr>
                <w:rFonts w:ascii="Times New Roman" w:hAnsi="Times New Roman" w:cs="Times New Roman"/>
                <w:color w:val="000000"/>
                <w:sz w:val="24"/>
                <w:szCs w:val="24"/>
              </w:rPr>
              <w:t xml:space="preserve">- </w:t>
            </w:r>
            <w:r w:rsidRPr="0058303B">
              <w:rPr>
                <w:rFonts w:ascii="Times New Roman" w:hAnsi="Times New Roman" w:cs="Times New Roman"/>
                <w:b/>
                <w:bCs/>
                <w:color w:val="000000"/>
                <w:sz w:val="24"/>
                <w:szCs w:val="24"/>
              </w:rPr>
              <w:t>7 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98</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Знакомство с новым разделом.</w:t>
            </w:r>
            <w:r w:rsidRPr="0058303B">
              <w:rPr>
                <w:rFonts w:ascii="Times New Roman" w:hAnsi="Times New Roman" w:cs="Times New Roman"/>
                <w:color w:val="000000"/>
                <w:sz w:val="24"/>
                <w:szCs w:val="24"/>
              </w:rPr>
              <w:t xml:space="preserve"> С.Я. Маршак "Гроза днём». «В лесу над роси</w:t>
            </w:r>
            <w:r w:rsidRPr="0058303B">
              <w:rPr>
                <w:rFonts w:ascii="Times New Roman" w:hAnsi="Times New Roman" w:cs="Times New Roman"/>
                <w:color w:val="000000"/>
                <w:sz w:val="24"/>
                <w:szCs w:val="24"/>
              </w:rPr>
              <w:softHyphen/>
              <w:t>стой поляной...»</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Планировать </w:t>
            </w:r>
            <w:r w:rsidRPr="0058303B">
              <w:rPr>
                <w:rFonts w:ascii="Times New Roman" w:hAnsi="Times New Roman" w:cs="Times New Roman"/>
                <w:sz w:val="24"/>
                <w:szCs w:val="24"/>
                <w:lang w:eastAsia="ru-RU"/>
              </w:rPr>
              <w:t xml:space="preserve">работу на уроке, </w:t>
            </w:r>
            <w:r w:rsidRPr="0058303B">
              <w:rPr>
                <w:rFonts w:ascii="Times New Roman" w:hAnsi="Times New Roman" w:cs="Times New Roman"/>
                <w:b/>
                <w:bCs/>
                <w:sz w:val="24"/>
                <w:szCs w:val="24"/>
                <w:lang w:eastAsia="ru-RU"/>
              </w:rPr>
              <w:t xml:space="preserve">осмысливать </w:t>
            </w:r>
            <w:r w:rsidRPr="0058303B">
              <w:rPr>
                <w:rFonts w:ascii="Times New Roman" w:hAnsi="Times New Roman" w:cs="Times New Roman"/>
                <w:sz w:val="24"/>
                <w:szCs w:val="24"/>
                <w:lang w:eastAsia="ru-RU"/>
              </w:rPr>
              <w:t>цели чтения.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 xml:space="preserve">и </w:t>
            </w:r>
            <w:r w:rsidRPr="0058303B">
              <w:rPr>
                <w:rFonts w:ascii="Times New Roman" w:hAnsi="Times New Roman" w:cs="Times New Roman"/>
                <w:b/>
                <w:bCs/>
                <w:sz w:val="24"/>
                <w:szCs w:val="24"/>
                <w:lang w:eastAsia="ru-RU"/>
              </w:rPr>
              <w:t xml:space="preserve">воспринимать </w:t>
            </w:r>
            <w:r w:rsidRPr="0058303B">
              <w:rPr>
                <w:rFonts w:ascii="Times New Roman" w:hAnsi="Times New Roman" w:cs="Times New Roman"/>
                <w:sz w:val="24"/>
                <w:szCs w:val="24"/>
                <w:lang w:eastAsia="ru-RU"/>
              </w:rPr>
              <w:t>на слух лирические тексты.</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стихотворения, отражая позицию автора и своё отношение к изображаемому.</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 xml:space="preserve">название произведения и его содержание, </w:t>
            </w:r>
            <w:r w:rsidRPr="0058303B">
              <w:rPr>
                <w:rFonts w:ascii="Times New Roman" w:hAnsi="Times New Roman" w:cs="Times New Roman"/>
                <w:b/>
                <w:bCs/>
                <w:sz w:val="24"/>
                <w:szCs w:val="24"/>
                <w:lang w:eastAsia="ru-RU"/>
              </w:rPr>
              <w:t xml:space="preserve">высказывать </w:t>
            </w:r>
            <w:r w:rsidRPr="0058303B">
              <w:rPr>
                <w:rFonts w:ascii="Times New Roman" w:hAnsi="Times New Roman" w:cs="Times New Roman"/>
                <w:sz w:val="24"/>
                <w:szCs w:val="24"/>
                <w:lang w:eastAsia="ru-RU"/>
              </w:rPr>
              <w:t>своё мнение.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в произведениях средства художественной выразительности: олицетворения, эпитеты, сравнения.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Сочинять </w:t>
            </w:r>
            <w:r w:rsidRPr="0058303B">
              <w:rPr>
                <w:rFonts w:ascii="Times New Roman" w:hAnsi="Times New Roman" w:cs="Times New Roman"/>
                <w:sz w:val="24"/>
                <w:szCs w:val="24"/>
                <w:lang w:eastAsia="ru-RU"/>
              </w:rPr>
              <w:t>стихотворения.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Участвовать </w:t>
            </w:r>
            <w:r w:rsidRPr="0058303B">
              <w:rPr>
                <w:rFonts w:ascii="Times New Roman" w:hAnsi="Times New Roman" w:cs="Times New Roman"/>
                <w:sz w:val="24"/>
                <w:szCs w:val="24"/>
                <w:lang w:eastAsia="ru-RU"/>
              </w:rPr>
              <w:t>в творческих проектах.</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99</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А.Л. Барто «Разлука».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100</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А.Л. Барто «В театре».</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101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С.В. Михалков «Если».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102</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Н.А.Благинина «Кукушка». «Котёнок».</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103</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Обобщение «Праздник поэзии».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rPr>
          <w:trHeight w:val="1082"/>
        </w:trPr>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104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rPr>
              <w:t>Обобщение по теме «Поэтическая тетрадь 2».</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snapToGrid w:val="0"/>
              <w:spacing w:after="0" w:line="240" w:lineRule="auto"/>
              <w:jc w:val="center"/>
              <w:rPr>
                <w:rFonts w:ascii="Times New Roman" w:hAnsi="Times New Roman" w:cs="Times New Roman"/>
                <w:color w:val="000000"/>
                <w:sz w:val="24"/>
                <w:szCs w:val="24"/>
              </w:rPr>
            </w:pPr>
            <w:r w:rsidRPr="0058303B">
              <w:rPr>
                <w:rFonts w:ascii="Times New Roman" w:hAnsi="Times New Roman" w:cs="Times New Roman"/>
                <w:b/>
                <w:bCs/>
                <w:color w:val="000000"/>
                <w:sz w:val="24"/>
                <w:szCs w:val="24"/>
              </w:rPr>
              <w:t>Собирай по ягодке — наберёшь кузовок</w:t>
            </w:r>
            <w:r>
              <w:rPr>
                <w:rFonts w:ascii="Times New Roman" w:hAnsi="Times New Roman" w:cs="Times New Roman"/>
                <w:b/>
                <w:bCs/>
                <w:color w:val="000000"/>
                <w:sz w:val="24"/>
                <w:szCs w:val="24"/>
              </w:rPr>
              <w:t xml:space="preserve"> </w:t>
            </w:r>
            <w:r w:rsidRPr="005830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8303B">
              <w:rPr>
                <w:rFonts w:ascii="Times New Roman" w:hAnsi="Times New Roman" w:cs="Times New Roman"/>
                <w:b/>
                <w:bCs/>
                <w:color w:val="000000"/>
                <w:sz w:val="24"/>
                <w:szCs w:val="24"/>
              </w:rPr>
              <w:t>14</w:t>
            </w:r>
            <w:r>
              <w:rPr>
                <w:rFonts w:ascii="Times New Roman" w:hAnsi="Times New Roman" w:cs="Times New Roman"/>
                <w:b/>
                <w:bCs/>
                <w:color w:val="000000"/>
                <w:sz w:val="24"/>
                <w:szCs w:val="24"/>
              </w:rPr>
              <w:t xml:space="preserve"> </w:t>
            </w:r>
            <w:r w:rsidRPr="0058303B">
              <w:rPr>
                <w:rFonts w:ascii="Times New Roman" w:hAnsi="Times New Roman" w:cs="Times New Roman"/>
                <w:b/>
                <w:bCs/>
                <w:color w:val="000000"/>
                <w:sz w:val="24"/>
                <w:szCs w:val="24"/>
              </w:rPr>
              <w:t>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105-106</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Знакомство с новым разделом.</w:t>
            </w:r>
            <w:r w:rsidRPr="0058303B">
              <w:rPr>
                <w:rFonts w:ascii="Times New Roman" w:hAnsi="Times New Roman" w:cs="Times New Roman"/>
                <w:color w:val="000000"/>
                <w:sz w:val="24"/>
                <w:szCs w:val="24"/>
              </w:rPr>
              <w:t xml:space="preserve"> Б.В.Шергин «Собирай по ягодке — наберёшь кузовок».</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Объяснять </w:t>
            </w:r>
            <w:r w:rsidRPr="0058303B">
              <w:rPr>
                <w:rFonts w:ascii="Times New Roman" w:hAnsi="Times New Roman" w:cs="Times New Roman"/>
                <w:sz w:val="24"/>
                <w:szCs w:val="24"/>
                <w:lang w:eastAsia="ru-RU"/>
              </w:rPr>
              <w:t xml:space="preserve">смысл, название темы, </w:t>
            </w:r>
            <w:r w:rsidRPr="0058303B">
              <w:rPr>
                <w:rFonts w:ascii="Times New Roman" w:hAnsi="Times New Roman" w:cs="Times New Roman"/>
                <w:b/>
                <w:bCs/>
                <w:sz w:val="24"/>
                <w:szCs w:val="24"/>
                <w:lang w:eastAsia="ru-RU"/>
              </w:rPr>
              <w:t xml:space="preserve">подбирать </w:t>
            </w:r>
            <w:r w:rsidRPr="0058303B">
              <w:rPr>
                <w:rFonts w:ascii="Times New Roman" w:hAnsi="Times New Roman" w:cs="Times New Roman"/>
                <w:sz w:val="24"/>
                <w:szCs w:val="24"/>
                <w:lang w:eastAsia="ru-RU"/>
              </w:rPr>
              <w:t>книги, соответствующие теме.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Планировать </w:t>
            </w:r>
            <w:r w:rsidRPr="0058303B">
              <w:rPr>
                <w:rFonts w:ascii="Times New Roman" w:hAnsi="Times New Roman" w:cs="Times New Roman"/>
                <w:sz w:val="24"/>
                <w:szCs w:val="24"/>
                <w:lang w:eastAsia="ru-RU"/>
              </w:rPr>
              <w:t>работу с произведением на уроке с использованием условных обозначений.</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Воспринимать </w:t>
            </w:r>
            <w:r w:rsidRPr="0058303B">
              <w:rPr>
                <w:rFonts w:ascii="Times New Roman" w:hAnsi="Times New Roman" w:cs="Times New Roman"/>
                <w:sz w:val="24"/>
                <w:szCs w:val="24"/>
                <w:lang w:eastAsia="ru-RU"/>
              </w:rPr>
              <w:t xml:space="preserve">на слух художественное произведение; </w:t>
            </w: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вслух и про себя, осмысливая содержание.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Объяснять </w:t>
            </w:r>
            <w:r w:rsidRPr="0058303B">
              <w:rPr>
                <w:rFonts w:ascii="Times New Roman" w:hAnsi="Times New Roman" w:cs="Times New Roman"/>
                <w:sz w:val="24"/>
                <w:szCs w:val="24"/>
                <w:lang w:eastAsia="ru-RU"/>
              </w:rPr>
              <w:t>смысл названия стихотворения.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Соотносить </w:t>
            </w:r>
            <w:r w:rsidRPr="0058303B">
              <w:rPr>
                <w:rFonts w:ascii="Times New Roman" w:hAnsi="Times New Roman" w:cs="Times New Roman"/>
                <w:sz w:val="24"/>
                <w:szCs w:val="24"/>
                <w:lang w:eastAsia="ru-RU"/>
              </w:rPr>
              <w:t>пословицу с содержанием произведения.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Отвечать </w:t>
            </w:r>
            <w:r w:rsidRPr="0058303B">
              <w:rPr>
                <w:rFonts w:ascii="Times New Roman" w:hAnsi="Times New Roman" w:cs="Times New Roman"/>
                <w:sz w:val="24"/>
                <w:szCs w:val="24"/>
                <w:lang w:eastAsia="ru-RU"/>
              </w:rPr>
              <w:t xml:space="preserve">на вопросы по содержанию произведения, </w:t>
            </w: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главную мысль текста.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Придумывать </w:t>
            </w:r>
            <w:r w:rsidRPr="0058303B">
              <w:rPr>
                <w:rFonts w:ascii="Times New Roman" w:hAnsi="Times New Roman" w:cs="Times New Roman"/>
                <w:sz w:val="24"/>
                <w:szCs w:val="24"/>
                <w:lang w:eastAsia="ru-RU"/>
              </w:rPr>
              <w:t>свои вопросы к текстам.</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Наблюдать </w:t>
            </w:r>
            <w:r w:rsidRPr="0058303B">
              <w:rPr>
                <w:rFonts w:ascii="Times New Roman" w:hAnsi="Times New Roman" w:cs="Times New Roman"/>
                <w:sz w:val="24"/>
                <w:szCs w:val="24"/>
                <w:lang w:eastAsia="ru-RU"/>
              </w:rPr>
              <w:t>за особенностями речи героев.</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Понимать </w:t>
            </w:r>
            <w:r w:rsidRPr="0058303B">
              <w:rPr>
                <w:rFonts w:ascii="Times New Roman" w:hAnsi="Times New Roman" w:cs="Times New Roman"/>
                <w:sz w:val="24"/>
                <w:szCs w:val="24"/>
                <w:lang w:eastAsia="ru-RU"/>
              </w:rPr>
              <w:t xml:space="preserve">особенности юмористических произведений, </w:t>
            </w:r>
            <w:r w:rsidRPr="0058303B">
              <w:rPr>
                <w:rFonts w:ascii="Times New Roman" w:hAnsi="Times New Roman" w:cs="Times New Roman"/>
                <w:b/>
                <w:bCs/>
                <w:sz w:val="24"/>
                <w:szCs w:val="24"/>
                <w:lang w:eastAsia="ru-RU"/>
              </w:rPr>
              <w:t xml:space="preserve">выделять </w:t>
            </w:r>
            <w:r w:rsidRPr="0058303B">
              <w:rPr>
                <w:rFonts w:ascii="Times New Roman" w:hAnsi="Times New Roman" w:cs="Times New Roman"/>
                <w:sz w:val="24"/>
                <w:szCs w:val="24"/>
                <w:lang w:eastAsia="ru-RU"/>
              </w:rPr>
              <w:t xml:space="preserve">эпизоды, которые вызывают смех, </w:t>
            </w: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отношение автора к событиям и героям.</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Придумывать </w:t>
            </w:r>
            <w:r w:rsidRPr="0058303B">
              <w:rPr>
                <w:rFonts w:ascii="Times New Roman" w:hAnsi="Times New Roman" w:cs="Times New Roman"/>
                <w:sz w:val="24"/>
                <w:szCs w:val="24"/>
                <w:lang w:eastAsia="ru-RU"/>
              </w:rPr>
              <w:t>самостоятельно юмористические рассказы о жизни детей.</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Проверять </w:t>
            </w:r>
            <w:r w:rsidRPr="0058303B">
              <w:rPr>
                <w:rFonts w:ascii="Times New Roman" w:hAnsi="Times New Roman" w:cs="Times New Roman"/>
                <w:sz w:val="24"/>
                <w:szCs w:val="24"/>
                <w:lang w:eastAsia="ru-RU"/>
              </w:rPr>
              <w:t xml:space="preserve">себя и самостоятельно </w:t>
            </w:r>
            <w:r w:rsidRPr="0058303B">
              <w:rPr>
                <w:rFonts w:ascii="Times New Roman" w:hAnsi="Times New Roman" w:cs="Times New Roman"/>
                <w:b/>
                <w:bCs/>
                <w:sz w:val="24"/>
                <w:szCs w:val="24"/>
                <w:lang w:eastAsia="ru-RU"/>
              </w:rPr>
              <w:t xml:space="preserve">оценивать </w:t>
            </w:r>
            <w:r w:rsidRPr="0058303B">
              <w:rPr>
                <w:rFonts w:ascii="Times New Roman" w:hAnsi="Times New Roman" w:cs="Times New Roman"/>
                <w:sz w:val="24"/>
                <w:szCs w:val="24"/>
                <w:lang w:eastAsia="ru-RU"/>
              </w:rPr>
              <w:t>свои достижения.</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107-108</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А.П.Платонов «Цветок на земле».</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109-110</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А.П.Платонов «Ещё мама».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111-112</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М.М.Зощенко «Золотые слова».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113-114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М.М.Зощенко «Великие путе</w:t>
            </w:r>
            <w:r w:rsidRPr="0058303B">
              <w:rPr>
                <w:rFonts w:ascii="Times New Roman" w:hAnsi="Times New Roman" w:cs="Times New Roman"/>
                <w:color w:val="000000"/>
                <w:sz w:val="24"/>
                <w:szCs w:val="24"/>
              </w:rPr>
              <w:softHyphen/>
              <w:t>шественники».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2</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115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Н.Н.Носов «Федина задача».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116</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Н.Н.Носов «Телефон».</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117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Обобщение по произведениям Н. Носова.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118</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Обобщение по теме «Собирай по ягодке - наберёшь кузовок».</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snapToGrid w:val="0"/>
              <w:spacing w:after="0" w:line="240" w:lineRule="auto"/>
              <w:jc w:val="center"/>
              <w:rPr>
                <w:rFonts w:ascii="Times New Roman" w:hAnsi="Times New Roman" w:cs="Times New Roman"/>
                <w:color w:val="000000"/>
                <w:sz w:val="24"/>
                <w:szCs w:val="24"/>
              </w:rPr>
            </w:pPr>
            <w:r w:rsidRPr="0058303B">
              <w:rPr>
                <w:rFonts w:ascii="Times New Roman" w:hAnsi="Times New Roman" w:cs="Times New Roman"/>
                <w:b/>
                <w:bCs/>
                <w:color w:val="000000"/>
                <w:sz w:val="24"/>
                <w:szCs w:val="24"/>
              </w:rPr>
              <w:t>По страницам детских журналов</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r w:rsidRPr="0058303B">
              <w:rPr>
                <w:rFonts w:ascii="Times New Roman" w:hAnsi="Times New Roman" w:cs="Times New Roman"/>
                <w:b/>
                <w:bCs/>
                <w:color w:val="000000"/>
                <w:sz w:val="24"/>
                <w:szCs w:val="24"/>
              </w:rPr>
              <w:t>8</w:t>
            </w:r>
            <w:r>
              <w:rPr>
                <w:rFonts w:ascii="Times New Roman" w:hAnsi="Times New Roman" w:cs="Times New Roman"/>
                <w:b/>
                <w:bCs/>
                <w:color w:val="000000"/>
                <w:sz w:val="24"/>
                <w:szCs w:val="24"/>
              </w:rPr>
              <w:t xml:space="preserve"> </w:t>
            </w:r>
            <w:r w:rsidRPr="0058303B">
              <w:rPr>
                <w:rFonts w:ascii="Times New Roman" w:hAnsi="Times New Roman" w:cs="Times New Roman"/>
                <w:b/>
                <w:bCs/>
                <w:color w:val="000000"/>
                <w:sz w:val="24"/>
                <w:szCs w:val="24"/>
              </w:rPr>
              <w:t>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119</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Знакомство с новым разделом. Л. Кассиль «Отметки Риммы Лебедевой».</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Планировать </w:t>
            </w:r>
            <w:r w:rsidRPr="0058303B">
              <w:rPr>
                <w:rFonts w:ascii="Times New Roman" w:hAnsi="Times New Roman" w:cs="Times New Roman"/>
                <w:sz w:val="24"/>
                <w:szCs w:val="24"/>
                <w:lang w:eastAsia="ru-RU"/>
              </w:rPr>
              <w:t>работу на уроке (начало, конец, виды деятельности).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Выбирать </w:t>
            </w:r>
            <w:r w:rsidRPr="0058303B">
              <w:rPr>
                <w:rFonts w:ascii="Times New Roman" w:hAnsi="Times New Roman" w:cs="Times New Roman"/>
                <w:sz w:val="24"/>
                <w:szCs w:val="24"/>
                <w:lang w:eastAsia="ru-RU"/>
              </w:rPr>
              <w:t>для себя нужный и интересный журнал.</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тему для чтения.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в библиотеке детские журналы по выбранной теме.</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Воспринимать </w:t>
            </w:r>
            <w:r w:rsidRPr="0058303B">
              <w:rPr>
                <w:rFonts w:ascii="Times New Roman" w:hAnsi="Times New Roman" w:cs="Times New Roman"/>
                <w:sz w:val="24"/>
                <w:szCs w:val="24"/>
                <w:lang w:eastAsia="ru-RU"/>
              </w:rPr>
              <w:t xml:space="preserve">на слух прочитанное и </w:t>
            </w:r>
            <w:r w:rsidRPr="0058303B">
              <w:rPr>
                <w:rFonts w:ascii="Times New Roman" w:hAnsi="Times New Roman" w:cs="Times New Roman"/>
                <w:b/>
                <w:bCs/>
                <w:sz w:val="24"/>
                <w:szCs w:val="24"/>
                <w:lang w:eastAsia="ru-RU"/>
              </w:rPr>
              <w:t xml:space="preserve">отвечать </w:t>
            </w:r>
            <w:r w:rsidRPr="0058303B">
              <w:rPr>
                <w:rFonts w:ascii="Times New Roman" w:hAnsi="Times New Roman" w:cs="Times New Roman"/>
                <w:sz w:val="24"/>
                <w:szCs w:val="24"/>
                <w:lang w:eastAsia="ru-RU"/>
              </w:rPr>
              <w:t>на вопросы по содержанию.</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текст без ошибок, плавно соединяя слова в словосочетания.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Использовать </w:t>
            </w:r>
            <w:r w:rsidRPr="0058303B">
              <w:rPr>
                <w:rFonts w:ascii="Times New Roman" w:hAnsi="Times New Roman" w:cs="Times New Roman"/>
                <w:sz w:val="24"/>
                <w:szCs w:val="24"/>
                <w:lang w:eastAsia="ru-RU"/>
              </w:rPr>
              <w:t>приём увеличения темпа чтения — «чтение в темпе разговорной речи».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Придумывать </w:t>
            </w:r>
            <w:r w:rsidRPr="0058303B">
              <w:rPr>
                <w:rFonts w:ascii="Times New Roman" w:hAnsi="Times New Roman" w:cs="Times New Roman"/>
                <w:sz w:val="24"/>
                <w:szCs w:val="24"/>
                <w:lang w:eastAsia="ru-RU"/>
              </w:rPr>
              <w:t>самостоятельно вопросы по содержанию.</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необходимую информацию в журнале.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Готовить </w:t>
            </w:r>
            <w:r w:rsidRPr="0058303B">
              <w:rPr>
                <w:rFonts w:ascii="Times New Roman" w:hAnsi="Times New Roman" w:cs="Times New Roman"/>
                <w:sz w:val="24"/>
                <w:szCs w:val="24"/>
                <w:lang w:eastAsia="ru-RU"/>
              </w:rPr>
              <w:t>сообщение по теме, используя информацию журнала.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Сочинять </w:t>
            </w:r>
            <w:r w:rsidRPr="0058303B">
              <w:rPr>
                <w:rFonts w:ascii="Times New Roman" w:hAnsi="Times New Roman" w:cs="Times New Roman"/>
                <w:sz w:val="24"/>
                <w:szCs w:val="24"/>
                <w:lang w:eastAsia="ru-RU"/>
              </w:rPr>
              <w:t>по материалам художественных текстов свои произведения (советы, легенды).</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Проверять </w:t>
            </w:r>
            <w:r w:rsidRPr="0058303B">
              <w:rPr>
                <w:rFonts w:ascii="Times New Roman" w:hAnsi="Times New Roman" w:cs="Times New Roman"/>
                <w:sz w:val="24"/>
                <w:szCs w:val="24"/>
                <w:lang w:eastAsia="ru-RU"/>
              </w:rPr>
              <w:t xml:space="preserve">себя и самостоятельно </w:t>
            </w:r>
            <w:r w:rsidRPr="0058303B">
              <w:rPr>
                <w:rFonts w:ascii="Times New Roman" w:hAnsi="Times New Roman" w:cs="Times New Roman"/>
                <w:b/>
                <w:bCs/>
                <w:sz w:val="24"/>
                <w:szCs w:val="24"/>
                <w:lang w:eastAsia="ru-RU"/>
              </w:rPr>
              <w:t xml:space="preserve">оценивать </w:t>
            </w:r>
            <w:r w:rsidRPr="0058303B">
              <w:rPr>
                <w:rFonts w:ascii="Times New Roman" w:hAnsi="Times New Roman" w:cs="Times New Roman"/>
                <w:sz w:val="24"/>
                <w:szCs w:val="24"/>
                <w:lang w:eastAsia="ru-RU"/>
              </w:rPr>
              <w:t>свои достижения.</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120</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Ю.Ермолаев «Проговорился».</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121</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Ю.Ермолаев «Воспитатели».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122</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Г. Остер «Вредные советы».</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123</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Г.Остер «Как подучаются ле</w:t>
            </w:r>
            <w:r w:rsidRPr="0058303B">
              <w:rPr>
                <w:rFonts w:ascii="Times New Roman" w:hAnsi="Times New Roman" w:cs="Times New Roman"/>
                <w:color w:val="000000"/>
                <w:sz w:val="24"/>
                <w:szCs w:val="24"/>
              </w:rPr>
              <w:softHyphen/>
              <w:t>генды».</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Р. Сеф «Весёлые стихи».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Мои любимые детские журналы.</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126</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Обобщение по теме «По страницам детских журналов».</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gridSpan w:val="5"/>
          </w:tcPr>
          <w:p w:rsidR="004D3B2A" w:rsidRPr="0058303B" w:rsidRDefault="004D3B2A" w:rsidP="002B5646">
            <w:pPr>
              <w:snapToGrid w:val="0"/>
              <w:spacing w:after="0" w:line="240" w:lineRule="auto"/>
              <w:jc w:val="center"/>
              <w:rPr>
                <w:rFonts w:ascii="Times New Roman" w:hAnsi="Times New Roman" w:cs="Times New Roman"/>
                <w:color w:val="000000"/>
                <w:sz w:val="24"/>
                <w:szCs w:val="24"/>
              </w:rPr>
            </w:pPr>
            <w:r w:rsidRPr="0058303B">
              <w:rPr>
                <w:rFonts w:ascii="Times New Roman" w:hAnsi="Times New Roman" w:cs="Times New Roman"/>
                <w:b/>
                <w:bCs/>
                <w:sz w:val="24"/>
                <w:szCs w:val="24"/>
              </w:rPr>
              <w:t>Зарубежная литература</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 </w:t>
            </w:r>
            <w:r w:rsidRPr="0058303B">
              <w:rPr>
                <w:rFonts w:ascii="Times New Roman" w:hAnsi="Times New Roman" w:cs="Times New Roman"/>
                <w:b/>
                <w:bCs/>
                <w:sz w:val="24"/>
                <w:szCs w:val="24"/>
              </w:rPr>
              <w:t>10</w:t>
            </w:r>
            <w:r>
              <w:rPr>
                <w:rFonts w:ascii="Times New Roman" w:hAnsi="Times New Roman" w:cs="Times New Roman"/>
                <w:b/>
                <w:bCs/>
                <w:sz w:val="24"/>
                <w:szCs w:val="24"/>
              </w:rPr>
              <w:t xml:space="preserve"> </w:t>
            </w:r>
            <w:r w:rsidRPr="0058303B">
              <w:rPr>
                <w:rFonts w:ascii="Times New Roman" w:hAnsi="Times New Roman" w:cs="Times New Roman"/>
                <w:b/>
                <w:bCs/>
                <w:sz w:val="24"/>
                <w:szCs w:val="24"/>
              </w:rPr>
              <w:t>ч</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127</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Знакомство с новым разделом.</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Мифы Древней Греции.</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val="restart"/>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Прогнозировать </w:t>
            </w:r>
            <w:r w:rsidRPr="0058303B">
              <w:rPr>
                <w:rFonts w:ascii="Times New Roman" w:hAnsi="Times New Roman" w:cs="Times New Roman"/>
                <w:sz w:val="24"/>
                <w:szCs w:val="24"/>
                <w:lang w:eastAsia="ru-RU"/>
              </w:rPr>
              <w:t>содержание раздела.</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Планировать </w:t>
            </w:r>
            <w:r w:rsidRPr="0058303B">
              <w:rPr>
                <w:rFonts w:ascii="Times New Roman" w:hAnsi="Times New Roman" w:cs="Times New Roman"/>
                <w:sz w:val="24"/>
                <w:szCs w:val="24"/>
                <w:lang w:eastAsia="ru-RU"/>
              </w:rPr>
              <w:t>работу на уроке.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Читать </w:t>
            </w:r>
            <w:r w:rsidRPr="0058303B">
              <w:rPr>
                <w:rFonts w:ascii="Times New Roman" w:hAnsi="Times New Roman" w:cs="Times New Roman"/>
                <w:sz w:val="24"/>
                <w:szCs w:val="24"/>
                <w:lang w:eastAsia="ru-RU"/>
              </w:rPr>
              <w:t xml:space="preserve">и </w:t>
            </w:r>
            <w:r w:rsidRPr="0058303B">
              <w:rPr>
                <w:rFonts w:ascii="Times New Roman" w:hAnsi="Times New Roman" w:cs="Times New Roman"/>
                <w:b/>
                <w:bCs/>
                <w:sz w:val="24"/>
                <w:szCs w:val="24"/>
                <w:lang w:eastAsia="ru-RU"/>
              </w:rPr>
              <w:t xml:space="preserve">воспринимать </w:t>
            </w:r>
            <w:r w:rsidRPr="0058303B">
              <w:rPr>
                <w:rFonts w:ascii="Times New Roman" w:hAnsi="Times New Roman" w:cs="Times New Roman"/>
                <w:sz w:val="24"/>
                <w:szCs w:val="24"/>
                <w:lang w:eastAsia="ru-RU"/>
              </w:rPr>
              <w:t>на слух художественное произведение.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Находить </w:t>
            </w:r>
            <w:r w:rsidRPr="0058303B">
              <w:rPr>
                <w:rFonts w:ascii="Times New Roman" w:hAnsi="Times New Roman" w:cs="Times New Roman"/>
                <w:sz w:val="24"/>
                <w:szCs w:val="24"/>
                <w:lang w:eastAsia="ru-RU"/>
              </w:rPr>
              <w:t>в мифологическом тексте эпизоды, рассказывающие о представлениях древних людей о мире.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Составлять </w:t>
            </w:r>
            <w:r w:rsidRPr="0058303B">
              <w:rPr>
                <w:rFonts w:ascii="Times New Roman" w:hAnsi="Times New Roman" w:cs="Times New Roman"/>
                <w:sz w:val="24"/>
                <w:szCs w:val="24"/>
                <w:lang w:eastAsia="ru-RU"/>
              </w:rPr>
              <w:t>рассказ о творчестве писателя (с помощью учителя).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Пересказывать </w:t>
            </w:r>
            <w:r w:rsidRPr="0058303B">
              <w:rPr>
                <w:rFonts w:ascii="Times New Roman" w:hAnsi="Times New Roman" w:cs="Times New Roman"/>
                <w:sz w:val="24"/>
                <w:szCs w:val="24"/>
                <w:lang w:eastAsia="ru-RU"/>
              </w:rPr>
              <w:t>выборочно произведение.</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Сравнивать </w:t>
            </w:r>
            <w:r w:rsidRPr="0058303B">
              <w:rPr>
                <w:rFonts w:ascii="Times New Roman" w:hAnsi="Times New Roman" w:cs="Times New Roman"/>
                <w:sz w:val="24"/>
                <w:szCs w:val="24"/>
                <w:lang w:eastAsia="ru-RU"/>
              </w:rPr>
              <w:t>сказки разных народов.</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Сочинять </w:t>
            </w:r>
            <w:r w:rsidRPr="0058303B">
              <w:rPr>
                <w:rFonts w:ascii="Times New Roman" w:hAnsi="Times New Roman" w:cs="Times New Roman"/>
                <w:sz w:val="24"/>
                <w:szCs w:val="24"/>
                <w:lang w:eastAsia="ru-RU"/>
              </w:rPr>
              <w:t>свои сказки.</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Определять </w:t>
            </w:r>
            <w:r w:rsidRPr="0058303B">
              <w:rPr>
                <w:rFonts w:ascii="Times New Roman" w:hAnsi="Times New Roman" w:cs="Times New Roman"/>
                <w:sz w:val="24"/>
                <w:szCs w:val="24"/>
                <w:lang w:eastAsia="ru-RU"/>
              </w:rPr>
              <w:t>нравственный смысл сказки (с помощью учителя).</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Подбирать </w:t>
            </w:r>
            <w:r w:rsidRPr="0058303B">
              <w:rPr>
                <w:rFonts w:ascii="Times New Roman" w:hAnsi="Times New Roman" w:cs="Times New Roman"/>
                <w:sz w:val="24"/>
                <w:szCs w:val="24"/>
                <w:lang w:eastAsia="ru-RU"/>
              </w:rPr>
              <w:t xml:space="preserve">книги по рекомендованному списку и собственному выбору, </w:t>
            </w:r>
            <w:r w:rsidRPr="0058303B">
              <w:rPr>
                <w:rFonts w:ascii="Times New Roman" w:hAnsi="Times New Roman" w:cs="Times New Roman"/>
                <w:b/>
                <w:bCs/>
                <w:sz w:val="24"/>
                <w:szCs w:val="24"/>
                <w:lang w:eastAsia="ru-RU"/>
              </w:rPr>
              <w:t xml:space="preserve">записывать </w:t>
            </w:r>
            <w:r w:rsidRPr="0058303B">
              <w:rPr>
                <w:rFonts w:ascii="Times New Roman" w:hAnsi="Times New Roman" w:cs="Times New Roman"/>
                <w:sz w:val="24"/>
                <w:szCs w:val="24"/>
                <w:lang w:eastAsia="ru-RU"/>
              </w:rPr>
              <w:t>названия и авторов произведений, прочитанных летом.</w:t>
            </w:r>
          </w:p>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b/>
                <w:bCs/>
                <w:sz w:val="24"/>
                <w:szCs w:val="24"/>
                <w:lang w:eastAsia="ru-RU"/>
              </w:rPr>
              <w:t xml:space="preserve">Рассказывать </w:t>
            </w:r>
            <w:r w:rsidRPr="0058303B">
              <w:rPr>
                <w:rFonts w:ascii="Times New Roman" w:hAnsi="Times New Roman" w:cs="Times New Roman"/>
                <w:sz w:val="24"/>
                <w:szCs w:val="24"/>
                <w:lang w:eastAsia="ru-RU"/>
              </w:rPr>
              <w:t xml:space="preserve">о прочитанных книгах зарубежных писателей, </w:t>
            </w:r>
            <w:r w:rsidRPr="0058303B">
              <w:rPr>
                <w:rFonts w:ascii="Times New Roman" w:hAnsi="Times New Roman" w:cs="Times New Roman"/>
                <w:b/>
                <w:bCs/>
                <w:sz w:val="24"/>
                <w:szCs w:val="24"/>
                <w:lang w:eastAsia="ru-RU"/>
              </w:rPr>
              <w:t xml:space="preserve">выражать </w:t>
            </w:r>
            <w:r w:rsidRPr="0058303B">
              <w:rPr>
                <w:rFonts w:ascii="Times New Roman" w:hAnsi="Times New Roman" w:cs="Times New Roman"/>
                <w:sz w:val="24"/>
                <w:szCs w:val="24"/>
                <w:lang w:eastAsia="ru-RU"/>
              </w:rPr>
              <w:t>своё мнение.</w:t>
            </w:r>
          </w:p>
          <w:p w:rsidR="004D3B2A" w:rsidRPr="0058303B" w:rsidRDefault="004D3B2A" w:rsidP="002B5646">
            <w:pPr>
              <w:autoSpaceDE w:val="0"/>
              <w:autoSpaceDN w:val="0"/>
              <w:adjustRightInd w:val="0"/>
              <w:spacing w:after="0" w:line="240" w:lineRule="auto"/>
              <w:rPr>
                <w:rFonts w:ascii="Times New Roman" w:hAnsi="Times New Roman" w:cs="Times New Roman"/>
                <w:b/>
                <w:bCs/>
                <w:sz w:val="24"/>
                <w:szCs w:val="24"/>
                <w:lang w:eastAsia="ru-RU"/>
              </w:rPr>
            </w:pPr>
            <w:r w:rsidRPr="0058303B">
              <w:rPr>
                <w:rFonts w:ascii="Times New Roman" w:hAnsi="Times New Roman" w:cs="Times New Roman"/>
                <w:b/>
                <w:bCs/>
                <w:sz w:val="24"/>
                <w:szCs w:val="24"/>
                <w:lang w:eastAsia="ru-RU"/>
              </w:rPr>
              <w:t xml:space="preserve">Проверять </w:t>
            </w:r>
            <w:r w:rsidRPr="0058303B">
              <w:rPr>
                <w:rFonts w:ascii="Times New Roman" w:hAnsi="Times New Roman" w:cs="Times New Roman"/>
                <w:sz w:val="24"/>
                <w:szCs w:val="24"/>
                <w:lang w:eastAsia="ru-RU"/>
              </w:rPr>
              <w:t xml:space="preserve">себя и самостоятельно </w:t>
            </w:r>
            <w:r w:rsidRPr="0058303B">
              <w:rPr>
                <w:rFonts w:ascii="Times New Roman" w:hAnsi="Times New Roman" w:cs="Times New Roman"/>
                <w:b/>
                <w:bCs/>
                <w:sz w:val="24"/>
                <w:szCs w:val="24"/>
                <w:lang w:eastAsia="ru-RU"/>
              </w:rPr>
              <w:t xml:space="preserve">оценивать </w:t>
            </w:r>
            <w:r w:rsidRPr="0058303B">
              <w:rPr>
                <w:rFonts w:ascii="Times New Roman" w:hAnsi="Times New Roman" w:cs="Times New Roman"/>
                <w:sz w:val="24"/>
                <w:szCs w:val="24"/>
                <w:lang w:eastAsia="ru-RU"/>
              </w:rPr>
              <w:t>свои достижения.</w:t>
            </w: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128-130</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Древнегреческий миф. Храбрый Персей.</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3</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131-134</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color w:val="000000"/>
                <w:sz w:val="24"/>
                <w:szCs w:val="24"/>
              </w:rPr>
              <w:t>Г.-Х. Андерсен «Гадкий утёнок».</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4</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135</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Обобщение по теме «Зарубежная литература».</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r w:rsidR="004D3B2A" w:rsidRPr="0058303B">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136</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tcPr>
          <w:p w:rsidR="004D3B2A" w:rsidRPr="0058303B" w:rsidRDefault="004D3B2A" w:rsidP="002B5646">
            <w:pPr>
              <w:autoSpaceDE w:val="0"/>
              <w:autoSpaceDN w:val="0"/>
              <w:adjustRightInd w:val="0"/>
              <w:spacing w:after="0" w:line="240" w:lineRule="auto"/>
              <w:rPr>
                <w:rFonts w:ascii="Times New Roman" w:hAnsi="Times New Roman" w:cs="Times New Roman"/>
                <w:sz w:val="24"/>
                <w:szCs w:val="24"/>
                <w:lang w:eastAsia="ru-RU"/>
              </w:rPr>
            </w:pPr>
            <w:r w:rsidRPr="0058303B">
              <w:rPr>
                <w:rFonts w:ascii="Times New Roman" w:hAnsi="Times New Roman" w:cs="Times New Roman"/>
                <w:sz w:val="24"/>
                <w:szCs w:val="24"/>
                <w:lang w:eastAsia="ru-RU"/>
              </w:rPr>
              <w:t>Обобщение за курс 3 класса. Летнее чтение.</w:t>
            </w:r>
          </w:p>
        </w:tc>
        <w:tc>
          <w:tcPr>
            <w:tcW w:w="0" w:type="auto"/>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r w:rsidRPr="0058303B">
              <w:rPr>
                <w:rFonts w:ascii="Times New Roman" w:hAnsi="Times New Roman" w:cs="Times New Roman"/>
                <w:sz w:val="24"/>
                <w:szCs w:val="24"/>
                <w:lang w:eastAsia="ru-RU"/>
              </w:rPr>
              <w:t>1</w:t>
            </w:r>
          </w:p>
        </w:tc>
        <w:tc>
          <w:tcPr>
            <w:tcW w:w="0" w:type="auto"/>
            <w:vMerge/>
          </w:tcPr>
          <w:p w:rsidR="004D3B2A" w:rsidRPr="0058303B" w:rsidRDefault="004D3B2A" w:rsidP="002B5646">
            <w:pPr>
              <w:autoSpaceDE w:val="0"/>
              <w:autoSpaceDN w:val="0"/>
              <w:adjustRightInd w:val="0"/>
              <w:spacing w:after="0" w:line="240" w:lineRule="auto"/>
              <w:jc w:val="center"/>
              <w:rPr>
                <w:rFonts w:ascii="Times New Roman" w:hAnsi="Times New Roman" w:cs="Times New Roman"/>
                <w:sz w:val="24"/>
                <w:szCs w:val="24"/>
                <w:lang w:eastAsia="ru-RU"/>
              </w:rPr>
            </w:pPr>
          </w:p>
        </w:tc>
      </w:tr>
    </w:tbl>
    <w:p w:rsidR="004D3B2A" w:rsidRPr="0058303B" w:rsidRDefault="004D3B2A" w:rsidP="007926DD">
      <w:pPr>
        <w:spacing w:after="0" w:line="240" w:lineRule="auto"/>
        <w:rPr>
          <w:rFonts w:ascii="Times New Roman" w:hAnsi="Times New Roman" w:cs="Times New Roman"/>
          <w:b/>
          <w:bCs/>
          <w:sz w:val="24"/>
          <w:szCs w:val="24"/>
        </w:rPr>
      </w:pPr>
      <w:r w:rsidRPr="0058303B">
        <w:rPr>
          <w:rFonts w:ascii="Times New Roman" w:hAnsi="Times New Roman" w:cs="Times New Roman"/>
          <w:b/>
          <w:bCs/>
          <w:sz w:val="24"/>
          <w:szCs w:val="24"/>
        </w:rPr>
        <w:t>Итого: 136 часов</w:t>
      </w:r>
    </w:p>
    <w:p w:rsidR="004D3B2A" w:rsidRPr="0062483E" w:rsidRDefault="004D3B2A" w:rsidP="0062483E">
      <w:pPr>
        <w:tabs>
          <w:tab w:val="left" w:pos="2400"/>
        </w:tabs>
        <w:spacing w:after="0" w:line="240" w:lineRule="auto"/>
        <w:ind w:firstLine="708"/>
        <w:rPr>
          <w:rFonts w:ascii="Times New Roman" w:hAnsi="Times New Roman" w:cs="Times New Roman"/>
          <w:b/>
          <w:bCs/>
          <w:sz w:val="24"/>
          <w:szCs w:val="24"/>
        </w:rPr>
      </w:pPr>
    </w:p>
    <w:sectPr w:rsidR="004D3B2A" w:rsidRPr="0062483E" w:rsidSect="0062483E">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D1E"/>
    <w:rsid w:val="00050078"/>
    <w:rsid w:val="00176E5E"/>
    <w:rsid w:val="001B7C18"/>
    <w:rsid w:val="001C3648"/>
    <w:rsid w:val="001E2730"/>
    <w:rsid w:val="00243FD3"/>
    <w:rsid w:val="00294919"/>
    <w:rsid w:val="002B5646"/>
    <w:rsid w:val="002F1385"/>
    <w:rsid w:val="00346D1E"/>
    <w:rsid w:val="0035136C"/>
    <w:rsid w:val="003E1CCA"/>
    <w:rsid w:val="003F5AFD"/>
    <w:rsid w:val="004337A8"/>
    <w:rsid w:val="004D3B2A"/>
    <w:rsid w:val="00501AB8"/>
    <w:rsid w:val="0058303B"/>
    <w:rsid w:val="005B570F"/>
    <w:rsid w:val="005E1DFD"/>
    <w:rsid w:val="005F7A07"/>
    <w:rsid w:val="00600CD6"/>
    <w:rsid w:val="00606B3C"/>
    <w:rsid w:val="00614732"/>
    <w:rsid w:val="0062483E"/>
    <w:rsid w:val="0066150B"/>
    <w:rsid w:val="006E02FA"/>
    <w:rsid w:val="006E7BC5"/>
    <w:rsid w:val="007320D3"/>
    <w:rsid w:val="007926DD"/>
    <w:rsid w:val="007D4871"/>
    <w:rsid w:val="00824F59"/>
    <w:rsid w:val="008254F2"/>
    <w:rsid w:val="00831C90"/>
    <w:rsid w:val="00846858"/>
    <w:rsid w:val="00876429"/>
    <w:rsid w:val="00884817"/>
    <w:rsid w:val="0089700A"/>
    <w:rsid w:val="008C1D5B"/>
    <w:rsid w:val="008D3D43"/>
    <w:rsid w:val="00957313"/>
    <w:rsid w:val="009B5966"/>
    <w:rsid w:val="009E03B9"/>
    <w:rsid w:val="00A01CAA"/>
    <w:rsid w:val="00AD578A"/>
    <w:rsid w:val="00B71C7C"/>
    <w:rsid w:val="00CD6061"/>
    <w:rsid w:val="00CE799F"/>
    <w:rsid w:val="00D8712A"/>
    <w:rsid w:val="00DD0371"/>
    <w:rsid w:val="00E261EE"/>
    <w:rsid w:val="00E56701"/>
    <w:rsid w:val="00E9459C"/>
    <w:rsid w:val="00EE2C6C"/>
    <w:rsid w:val="00F02E62"/>
    <w:rsid w:val="00F04B75"/>
    <w:rsid w:val="00F070DD"/>
    <w:rsid w:val="00F2566B"/>
    <w:rsid w:val="00F84C6F"/>
    <w:rsid w:val="00F97FF2"/>
    <w:rsid w:val="00FC74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1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6D1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Normal"/>
    <w:uiPriority w:val="99"/>
    <w:rsid w:val="00243FD3"/>
    <w:pPr>
      <w:widowControl w:val="0"/>
      <w:overflowPunct w:val="0"/>
      <w:autoSpaceDE w:val="0"/>
      <w:autoSpaceDN w:val="0"/>
      <w:adjustRightInd w:val="0"/>
      <w:spacing w:before="240" w:after="0" w:line="240" w:lineRule="auto"/>
      <w:jc w:val="center"/>
    </w:pPr>
    <w:rPr>
      <w:b/>
      <w:bCs/>
      <w:sz w:val="28"/>
      <w:szCs w:val="28"/>
      <w:lang w:eastAsia="ru-RU"/>
    </w:rPr>
  </w:style>
  <w:style w:type="paragraph" w:customStyle="1" w:styleId="a">
    <w:name w:val="Знак Знак Знак Знак"/>
    <w:basedOn w:val="Normal"/>
    <w:uiPriority w:val="99"/>
    <w:rsid w:val="00243FD3"/>
    <w:pPr>
      <w:spacing w:line="240" w:lineRule="exact"/>
    </w:pPr>
    <w:rPr>
      <w:rFonts w:ascii="Verdana" w:hAnsi="Verdana" w:cs="Verdana"/>
      <w:sz w:val="20"/>
      <w:szCs w:val="20"/>
      <w:lang w:val="en-US"/>
    </w:rPr>
  </w:style>
  <w:style w:type="paragraph" w:styleId="NoSpacing">
    <w:name w:val="No Spacing"/>
    <w:uiPriority w:val="99"/>
    <w:qFormat/>
    <w:rsid w:val="007926DD"/>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737587131">
      <w:marLeft w:val="0"/>
      <w:marRight w:val="0"/>
      <w:marTop w:val="0"/>
      <w:marBottom w:val="0"/>
      <w:divBdr>
        <w:top w:val="none" w:sz="0" w:space="0" w:color="auto"/>
        <w:left w:val="none" w:sz="0" w:space="0" w:color="auto"/>
        <w:bottom w:val="none" w:sz="0" w:space="0" w:color="auto"/>
        <w:right w:val="none" w:sz="0" w:space="0" w:color="auto"/>
      </w:divBdr>
    </w:div>
    <w:div w:id="1737587132">
      <w:marLeft w:val="0"/>
      <w:marRight w:val="0"/>
      <w:marTop w:val="0"/>
      <w:marBottom w:val="0"/>
      <w:divBdr>
        <w:top w:val="none" w:sz="0" w:space="0" w:color="auto"/>
        <w:left w:val="none" w:sz="0" w:space="0" w:color="auto"/>
        <w:bottom w:val="none" w:sz="0" w:space="0" w:color="auto"/>
        <w:right w:val="none" w:sz="0" w:space="0" w:color="auto"/>
      </w:divBdr>
    </w:div>
    <w:div w:id="1737587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35</Pages>
  <Words>10419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Юлия Владимирова</dc:creator>
  <cp:keywords/>
  <dc:description/>
  <cp:lastModifiedBy>User</cp:lastModifiedBy>
  <cp:revision>6</cp:revision>
  <cp:lastPrinted>2017-10-09T12:23:00Z</cp:lastPrinted>
  <dcterms:created xsi:type="dcterms:W3CDTF">2016-11-03T12:54:00Z</dcterms:created>
  <dcterms:modified xsi:type="dcterms:W3CDTF">2017-11-14T10:34:00Z</dcterms:modified>
</cp:coreProperties>
</file>